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BD08" w14:textId="77777777" w:rsidR="00DA35BC" w:rsidRDefault="00DA35BC" w:rsidP="00DA35BC">
      <w:pPr>
        <w:spacing w:after="0"/>
        <w:jc w:val="center"/>
        <w:rPr>
          <w:b/>
          <w:bCs/>
          <w:szCs w:val="20"/>
        </w:rPr>
      </w:pPr>
      <w:r w:rsidRPr="00FE7E4C">
        <w:rPr>
          <w:b/>
          <w:bCs/>
          <w:szCs w:val="20"/>
        </w:rPr>
        <w:t>UMOWA NA USŁUGĘ</w:t>
      </w:r>
      <w:bookmarkStart w:id="0" w:name="_Hlk143681153"/>
      <w:r w:rsidRPr="00FE7E4C">
        <w:rPr>
          <w:b/>
          <w:bCs/>
          <w:szCs w:val="20"/>
        </w:rPr>
        <w:t xml:space="preserve"> UDOSTĘPNIENIA INFRASTRUKTURY BADAWCZEJ</w:t>
      </w:r>
    </w:p>
    <w:p w14:paraId="32DFC329" w14:textId="77777777" w:rsidR="00DA35BC" w:rsidRPr="00FE7E4C" w:rsidRDefault="00DA35BC" w:rsidP="00DA35BC">
      <w:pPr>
        <w:spacing w:after="0"/>
        <w:jc w:val="center"/>
        <w:rPr>
          <w:b/>
          <w:bCs/>
          <w:szCs w:val="20"/>
        </w:rPr>
      </w:pPr>
      <w:r>
        <w:rPr>
          <w:b/>
          <w:bCs/>
          <w:szCs w:val="20"/>
        </w:rPr>
        <w:t>w formie wykonania zleconych badań</w:t>
      </w:r>
    </w:p>
    <w:bookmarkEnd w:id="0"/>
    <w:p w14:paraId="4D4EBAE9" w14:textId="77777777" w:rsidR="00DA35BC" w:rsidRPr="00FE7E4C" w:rsidRDefault="00DA35BC" w:rsidP="00DA35BC">
      <w:pPr>
        <w:spacing w:after="0"/>
        <w:jc w:val="center"/>
        <w:rPr>
          <w:b/>
          <w:bCs/>
          <w:szCs w:val="20"/>
        </w:rPr>
      </w:pPr>
      <w:r w:rsidRPr="00FE7E4C">
        <w:rPr>
          <w:b/>
          <w:bCs/>
          <w:szCs w:val="20"/>
        </w:rPr>
        <w:t>NR ………………………….</w:t>
      </w:r>
    </w:p>
    <w:p w14:paraId="60654D44" w14:textId="77777777" w:rsidR="00DA35BC" w:rsidRPr="00FE7E4C" w:rsidRDefault="00DA35BC" w:rsidP="00DA35BC">
      <w:pPr>
        <w:spacing w:after="0"/>
        <w:jc w:val="center"/>
        <w:rPr>
          <w:b/>
          <w:bCs/>
          <w:szCs w:val="20"/>
        </w:rPr>
      </w:pPr>
      <w:r w:rsidRPr="00FE7E4C">
        <w:rPr>
          <w:b/>
          <w:bCs/>
          <w:szCs w:val="20"/>
        </w:rPr>
        <w:t>(dalej jako „Umowa”)</w:t>
      </w:r>
    </w:p>
    <w:p w14:paraId="295214A1" w14:textId="77777777" w:rsidR="00DA35BC" w:rsidRPr="00FE7E4C" w:rsidRDefault="00DA35BC" w:rsidP="00DA35BC">
      <w:pPr>
        <w:spacing w:after="0"/>
        <w:rPr>
          <w:szCs w:val="20"/>
        </w:rPr>
      </w:pPr>
    </w:p>
    <w:p w14:paraId="4CEE1FAE" w14:textId="77777777" w:rsidR="00DA35BC" w:rsidRPr="00FE7E4C" w:rsidRDefault="00DA35BC" w:rsidP="00DA35BC">
      <w:pPr>
        <w:spacing w:after="0"/>
        <w:rPr>
          <w:szCs w:val="20"/>
        </w:rPr>
      </w:pPr>
      <w:r w:rsidRPr="00FE7E4C">
        <w:rPr>
          <w:szCs w:val="20"/>
          <w:highlight w:val="yellow"/>
        </w:rPr>
        <w:t>zawarta w dniu ………. r. ………………………………. / umowa zawarta w formie elektronicznej</w:t>
      </w:r>
      <w:r w:rsidRPr="00FE7E4C">
        <w:rPr>
          <w:szCs w:val="20"/>
        </w:rPr>
        <w:t xml:space="preserve"> pomiędzy:</w:t>
      </w:r>
    </w:p>
    <w:p w14:paraId="66424314" w14:textId="77777777" w:rsidR="00DA35BC" w:rsidRPr="00FE7E4C" w:rsidRDefault="00DA35BC" w:rsidP="00DA35BC">
      <w:pPr>
        <w:spacing w:after="0"/>
        <w:rPr>
          <w:szCs w:val="20"/>
        </w:rPr>
      </w:pPr>
    </w:p>
    <w:p w14:paraId="1714538C" w14:textId="77777777" w:rsidR="00DA35BC" w:rsidRPr="00FE7E4C" w:rsidRDefault="00DA35BC" w:rsidP="00DA35BC">
      <w:pPr>
        <w:spacing w:after="0"/>
        <w:rPr>
          <w:szCs w:val="20"/>
        </w:rPr>
      </w:pPr>
      <w:r w:rsidRPr="00FE7E4C">
        <w:rPr>
          <w:b/>
          <w:bCs/>
          <w:szCs w:val="20"/>
        </w:rPr>
        <w:t>Siecią Badawczą Łukasiewicz – PORT Polskim Ośrodkiem Rozwoju Technologii</w:t>
      </w:r>
      <w:r w:rsidRPr="00FE7E4C">
        <w:rPr>
          <w:szCs w:val="20"/>
        </w:rPr>
        <w:t xml:space="preserve"> z siedzibą we Wrocławiu, przy ul. </w:t>
      </w:r>
      <w:proofErr w:type="spellStart"/>
      <w:r w:rsidRPr="00FE7E4C">
        <w:rPr>
          <w:szCs w:val="20"/>
        </w:rPr>
        <w:t>Stabłowickiej</w:t>
      </w:r>
      <w:proofErr w:type="spellEnd"/>
      <w:r w:rsidRPr="00FE7E4C">
        <w:rPr>
          <w:szCs w:val="20"/>
        </w:rPr>
        <w:t xml:space="preserve"> 147, 54-066 Wrocław, działającą na podstawie wpisu do KRS o numerze: 0000850580, NIP: 8943140523, reprezentowaną przez:</w:t>
      </w:r>
    </w:p>
    <w:p w14:paraId="01D5F050" w14:textId="77777777" w:rsidR="00DA35BC" w:rsidRPr="00FE7E4C" w:rsidRDefault="00DA35BC" w:rsidP="00DA35BC">
      <w:pPr>
        <w:spacing w:after="0"/>
        <w:rPr>
          <w:szCs w:val="20"/>
        </w:rPr>
      </w:pPr>
    </w:p>
    <w:p w14:paraId="0770E75C" w14:textId="77777777" w:rsidR="00DA35BC" w:rsidRPr="00FE7E4C" w:rsidRDefault="00DA35BC" w:rsidP="00DA35BC">
      <w:pPr>
        <w:spacing w:after="0"/>
        <w:rPr>
          <w:szCs w:val="20"/>
        </w:rPr>
      </w:pPr>
      <w:r w:rsidRPr="00FE7E4C">
        <w:rPr>
          <w:szCs w:val="20"/>
        </w:rPr>
        <w:t>………………………. – ……………………</w:t>
      </w:r>
    </w:p>
    <w:p w14:paraId="1168740B" w14:textId="77777777" w:rsidR="00DA35BC" w:rsidRPr="00FE7E4C" w:rsidRDefault="00DA35BC" w:rsidP="00DA35BC">
      <w:pPr>
        <w:spacing w:after="0"/>
        <w:rPr>
          <w:szCs w:val="20"/>
        </w:rPr>
      </w:pPr>
      <w:r w:rsidRPr="00FE7E4C">
        <w:rPr>
          <w:szCs w:val="20"/>
        </w:rPr>
        <w:t xml:space="preserve">zwaną dalej </w:t>
      </w:r>
      <w:r w:rsidRPr="00FE7E4C">
        <w:rPr>
          <w:b/>
          <w:bCs/>
          <w:szCs w:val="20"/>
        </w:rPr>
        <w:t>„Wykonawcą”</w:t>
      </w:r>
      <w:r w:rsidRPr="00FE7E4C">
        <w:rPr>
          <w:szCs w:val="20"/>
        </w:rPr>
        <w:t xml:space="preserve">, </w:t>
      </w:r>
    </w:p>
    <w:p w14:paraId="6F387644" w14:textId="77777777" w:rsidR="00DA35BC" w:rsidRPr="00FE7E4C" w:rsidRDefault="00DA35BC" w:rsidP="00DA35BC">
      <w:pPr>
        <w:spacing w:after="0"/>
        <w:rPr>
          <w:szCs w:val="20"/>
        </w:rPr>
      </w:pPr>
      <w:r w:rsidRPr="00FE7E4C">
        <w:rPr>
          <w:szCs w:val="20"/>
        </w:rPr>
        <w:t>a</w:t>
      </w:r>
    </w:p>
    <w:p w14:paraId="641E0D11" w14:textId="77777777" w:rsidR="00DA35BC" w:rsidRPr="00FE7E4C" w:rsidRDefault="00DA35BC" w:rsidP="00DA35BC">
      <w:pPr>
        <w:spacing w:after="0"/>
        <w:rPr>
          <w:szCs w:val="20"/>
        </w:rPr>
      </w:pPr>
    </w:p>
    <w:p w14:paraId="6FE83F3B" w14:textId="77777777" w:rsidR="00DA35BC" w:rsidRPr="00FE7E4C" w:rsidRDefault="00DA35BC" w:rsidP="00DA35BC">
      <w:pPr>
        <w:spacing w:after="0"/>
        <w:rPr>
          <w:szCs w:val="20"/>
        </w:rPr>
      </w:pPr>
      <w:r w:rsidRPr="00FE7E4C">
        <w:rPr>
          <w:szCs w:val="20"/>
        </w:rPr>
        <w:t>…………….. z siedzibą ………………., ……………………… NIP: …………………; REGON: …………….; KRS: ………………..</w:t>
      </w:r>
    </w:p>
    <w:p w14:paraId="3BCEB684" w14:textId="77777777" w:rsidR="00DA35BC" w:rsidRPr="00FE7E4C" w:rsidRDefault="00DA35BC" w:rsidP="00DA35BC">
      <w:pPr>
        <w:spacing w:after="0"/>
        <w:rPr>
          <w:szCs w:val="20"/>
        </w:rPr>
      </w:pPr>
      <w:r w:rsidRPr="00FE7E4C">
        <w:rPr>
          <w:szCs w:val="20"/>
        </w:rPr>
        <w:t>reprezentowaną/y przez:</w:t>
      </w:r>
      <w:r w:rsidRPr="00FE7E4C">
        <w:rPr>
          <w:szCs w:val="20"/>
        </w:rPr>
        <w:tab/>
      </w:r>
    </w:p>
    <w:p w14:paraId="043CB801" w14:textId="77777777" w:rsidR="00DA35BC" w:rsidRPr="00FE7E4C" w:rsidRDefault="00DA35BC" w:rsidP="00DA35BC">
      <w:pPr>
        <w:spacing w:after="0"/>
        <w:rPr>
          <w:szCs w:val="20"/>
        </w:rPr>
      </w:pPr>
      <w:r w:rsidRPr="00FE7E4C">
        <w:rPr>
          <w:szCs w:val="20"/>
        </w:rPr>
        <w:t>………………………………………………………</w:t>
      </w:r>
    </w:p>
    <w:p w14:paraId="286BADDF" w14:textId="77777777" w:rsidR="00DA35BC" w:rsidRPr="00FE7E4C" w:rsidRDefault="00DA35BC" w:rsidP="00DA35BC">
      <w:pPr>
        <w:spacing w:after="0"/>
        <w:rPr>
          <w:szCs w:val="20"/>
        </w:rPr>
      </w:pPr>
    </w:p>
    <w:p w14:paraId="45F9FDA2" w14:textId="77777777" w:rsidR="00DA35BC" w:rsidRPr="00FE7E4C" w:rsidRDefault="00DA35BC" w:rsidP="00DA35BC">
      <w:pPr>
        <w:spacing w:after="0"/>
        <w:rPr>
          <w:szCs w:val="20"/>
        </w:rPr>
      </w:pPr>
      <w:r w:rsidRPr="00FE7E4C">
        <w:rPr>
          <w:szCs w:val="20"/>
        </w:rPr>
        <w:t xml:space="preserve">zwaną/ego dalej </w:t>
      </w:r>
      <w:r w:rsidRPr="00FE7E4C">
        <w:rPr>
          <w:b/>
          <w:bCs/>
          <w:szCs w:val="20"/>
        </w:rPr>
        <w:t>„Zamawiającym”</w:t>
      </w:r>
      <w:r w:rsidRPr="00FE7E4C">
        <w:rPr>
          <w:szCs w:val="20"/>
        </w:rPr>
        <w:t xml:space="preserve">, </w:t>
      </w:r>
    </w:p>
    <w:p w14:paraId="2283FD7B" w14:textId="77777777" w:rsidR="00DA35BC" w:rsidRPr="00FE7E4C" w:rsidRDefault="00DA35BC" w:rsidP="00DA35BC">
      <w:pPr>
        <w:spacing w:after="0"/>
        <w:rPr>
          <w:szCs w:val="20"/>
        </w:rPr>
      </w:pPr>
      <w:r w:rsidRPr="00FE7E4C">
        <w:rPr>
          <w:szCs w:val="20"/>
        </w:rPr>
        <w:t>zwanymi dalej łącznie „Stronami” lub osobno „Stroną”.</w:t>
      </w:r>
    </w:p>
    <w:p w14:paraId="3CA0120E" w14:textId="77777777" w:rsidR="00DA35BC" w:rsidRPr="00FE7E4C" w:rsidRDefault="00DA35BC" w:rsidP="00DA35BC">
      <w:pPr>
        <w:spacing w:after="0"/>
        <w:rPr>
          <w:szCs w:val="20"/>
        </w:rPr>
      </w:pPr>
    </w:p>
    <w:p w14:paraId="63E169AB" w14:textId="77777777" w:rsidR="00DA35BC" w:rsidRPr="00FE7E4C" w:rsidRDefault="00DA35BC" w:rsidP="00DA35BC">
      <w:pPr>
        <w:spacing w:after="0"/>
        <w:rPr>
          <w:szCs w:val="20"/>
        </w:rPr>
      </w:pPr>
      <w:r w:rsidRPr="00FE7E4C">
        <w:rPr>
          <w:szCs w:val="20"/>
        </w:rPr>
        <w:t>Zważywszy, że:</w:t>
      </w:r>
    </w:p>
    <w:p w14:paraId="599FA301" w14:textId="77777777" w:rsidR="00DA35BC" w:rsidRPr="00FE7E4C" w:rsidRDefault="00DA35BC" w:rsidP="00DA35BC">
      <w:pPr>
        <w:spacing w:after="0"/>
        <w:ind w:left="567" w:hanging="567"/>
        <w:rPr>
          <w:szCs w:val="20"/>
        </w:rPr>
      </w:pPr>
      <w:r w:rsidRPr="00FE7E4C">
        <w:rPr>
          <w:szCs w:val="20"/>
        </w:rPr>
        <w:t>I.</w:t>
      </w:r>
      <w:r w:rsidRPr="00FE7E4C">
        <w:rPr>
          <w:szCs w:val="20"/>
        </w:rPr>
        <w:tab/>
        <w:t xml:space="preserve">Wykonawca jest państwową osobą prawną powołaną do prowadzenia badań naukowych i </w:t>
      </w:r>
      <w:r>
        <w:rPr>
          <w:szCs w:val="20"/>
        </w:rPr>
        <w:t xml:space="preserve">prac </w:t>
      </w:r>
      <w:r w:rsidRPr="00FE7E4C">
        <w:rPr>
          <w:szCs w:val="20"/>
        </w:rPr>
        <w:t xml:space="preserve">badawczych, w szczególności w zakresie prowadzenia badań aplikacyjnych i prac rozwojowych, oferującą wysoce specjalistyczne usługi naukowe, w tym laboratoryjne, </w:t>
      </w:r>
    </w:p>
    <w:p w14:paraId="5C3D4E0E" w14:textId="4A6B5230" w:rsidR="00DA35BC" w:rsidRPr="00FE7E4C" w:rsidRDefault="00DA35BC" w:rsidP="00DA35BC">
      <w:pPr>
        <w:spacing w:after="0"/>
        <w:ind w:left="567" w:hanging="567"/>
        <w:rPr>
          <w:szCs w:val="20"/>
        </w:rPr>
      </w:pPr>
      <w:r w:rsidRPr="00FE7E4C">
        <w:rPr>
          <w:szCs w:val="20"/>
        </w:rPr>
        <w:t>II.</w:t>
      </w:r>
      <w:r w:rsidRPr="00FE7E4C">
        <w:rPr>
          <w:szCs w:val="20"/>
        </w:rPr>
        <w:tab/>
        <w:t xml:space="preserve">Wykonawca zawarł z Województwem Dolnośląskim, pełniącym rolę Instytucji Zarządzającej Regionalnym Programem Operacyjnym Województwa Dolnośląskiego 2014-2020 umowę </w:t>
      </w:r>
      <w:r>
        <w:rPr>
          <w:szCs w:val="20"/>
        </w:rPr>
        <w:t xml:space="preserve"> pt. </w:t>
      </w:r>
      <w:r w:rsidRPr="00FE7E4C">
        <w:rPr>
          <w:szCs w:val="20"/>
        </w:rPr>
        <w:t xml:space="preserve">„Utworzenie </w:t>
      </w:r>
      <w:r>
        <w:rPr>
          <w:szCs w:val="20"/>
        </w:rPr>
        <w:br/>
      </w:r>
      <w:r w:rsidRPr="00FE7E4C">
        <w:rPr>
          <w:szCs w:val="20"/>
        </w:rPr>
        <w:t xml:space="preserve">i rozwój Centrum kompetencji naturalnych surowców strategicznych. Adaptacja istniejącej infrastruktury badawczej oraz doposażenia </w:t>
      </w:r>
      <w:r>
        <w:rPr>
          <w:szCs w:val="20"/>
        </w:rPr>
        <w:br/>
      </w:r>
      <w:r w:rsidRPr="00FE7E4C">
        <w:rPr>
          <w:szCs w:val="20"/>
        </w:rPr>
        <w:t>w aparaturę specjalistyczną.” nr RPDS.01.01.00-02-0004/20-00 („</w:t>
      </w:r>
      <w:r w:rsidRPr="00FE7E4C">
        <w:rPr>
          <w:b/>
          <w:bCs/>
          <w:szCs w:val="20"/>
        </w:rPr>
        <w:t>Projekt</w:t>
      </w:r>
      <w:r w:rsidRPr="00FE7E4C">
        <w:rPr>
          <w:szCs w:val="20"/>
        </w:rPr>
        <w:t>”)</w:t>
      </w:r>
    </w:p>
    <w:p w14:paraId="36E8501E" w14:textId="123CE3D1" w:rsidR="00DA35BC" w:rsidRDefault="00DA35BC" w:rsidP="00DA35BC">
      <w:pPr>
        <w:spacing w:after="0"/>
        <w:ind w:left="567" w:hanging="567"/>
        <w:rPr>
          <w:szCs w:val="20"/>
        </w:rPr>
      </w:pPr>
      <w:r w:rsidRPr="00FE7E4C">
        <w:rPr>
          <w:szCs w:val="20"/>
        </w:rPr>
        <w:t>III.</w:t>
      </w:r>
      <w:r w:rsidRPr="00FE7E4C">
        <w:rPr>
          <w:szCs w:val="20"/>
        </w:rPr>
        <w:tab/>
        <w:t xml:space="preserve">W wyniku realizacji Projektu powstała infrastruktura badawcza rozumiana jako obiekty, zasoby i powiązane z nimi usługi, które wykorzystywane są przez środowisko naukowe do przeprowadzania bada naukowych </w:t>
      </w:r>
      <w:r>
        <w:rPr>
          <w:szCs w:val="20"/>
        </w:rPr>
        <w:br/>
      </w:r>
      <w:r w:rsidRPr="00FE7E4C">
        <w:rPr>
          <w:szCs w:val="20"/>
        </w:rPr>
        <w:lastRenderedPageBreak/>
        <w:t>w swoich dziedzinach i obejmuje wyposażenie naukowe lub zestaw przyrządów, zasoby oparte na wiedzy, takie jak zbiory, archiwa lub uporządkowane informacje naukowe, infrastruktura oparta na technologiach informacyjno-komunikacyjnych, takich jak sieć, infrastruktura komputerow</w:t>
      </w:r>
      <w:r>
        <w:rPr>
          <w:szCs w:val="20"/>
        </w:rPr>
        <w:t>a</w:t>
      </w:r>
      <w:r w:rsidRPr="00FE7E4C">
        <w:rPr>
          <w:szCs w:val="20"/>
        </w:rPr>
        <w:t>, oprogramowanie i infrastruktura łączności lub wszelkie inne podmioty o wyjątkowym charakterze niezbędny do prowadzenia badań („</w:t>
      </w:r>
      <w:r w:rsidRPr="00FE7E4C">
        <w:rPr>
          <w:b/>
          <w:bCs/>
          <w:szCs w:val="20"/>
        </w:rPr>
        <w:t>Infrastruktura Badawcza</w:t>
      </w:r>
      <w:r w:rsidRPr="00FE7E4C">
        <w:rPr>
          <w:szCs w:val="20"/>
        </w:rPr>
        <w:t xml:space="preserve">”), </w:t>
      </w:r>
    </w:p>
    <w:p w14:paraId="0956715C" w14:textId="77777777" w:rsidR="00DA35BC" w:rsidRPr="00FE7E4C" w:rsidRDefault="00DA35BC" w:rsidP="00DA35BC">
      <w:pPr>
        <w:spacing w:after="0"/>
        <w:ind w:left="567" w:hanging="567"/>
        <w:rPr>
          <w:szCs w:val="20"/>
        </w:rPr>
      </w:pPr>
      <w:r>
        <w:rPr>
          <w:szCs w:val="20"/>
        </w:rPr>
        <w:t>IV.</w:t>
      </w:r>
      <w:r>
        <w:rPr>
          <w:szCs w:val="20"/>
        </w:rPr>
        <w:tab/>
        <w:t>Przedmiotem umowy jest u</w:t>
      </w:r>
      <w:r w:rsidRPr="006878BC">
        <w:rPr>
          <w:szCs w:val="20"/>
        </w:rPr>
        <w:t>dostępnieni</w:t>
      </w:r>
      <w:r>
        <w:rPr>
          <w:szCs w:val="20"/>
        </w:rPr>
        <w:t>e</w:t>
      </w:r>
      <w:r w:rsidRPr="006878BC">
        <w:rPr>
          <w:szCs w:val="20"/>
        </w:rPr>
        <w:t xml:space="preserve"> </w:t>
      </w:r>
      <w:r>
        <w:rPr>
          <w:szCs w:val="20"/>
        </w:rPr>
        <w:t xml:space="preserve">przez Wykonawcę </w:t>
      </w:r>
      <w:r w:rsidRPr="006878BC">
        <w:rPr>
          <w:szCs w:val="20"/>
        </w:rPr>
        <w:t>Infrastruktury Badawczej</w:t>
      </w:r>
      <w:r>
        <w:rPr>
          <w:szCs w:val="20"/>
        </w:rPr>
        <w:t xml:space="preserve"> Zamawiającemu </w:t>
      </w:r>
      <w:r w:rsidRPr="006878BC">
        <w:rPr>
          <w:szCs w:val="20"/>
        </w:rPr>
        <w:t xml:space="preserve">w formie wykonania </w:t>
      </w:r>
      <w:r>
        <w:rPr>
          <w:szCs w:val="20"/>
        </w:rPr>
        <w:t xml:space="preserve">przez Wykonawcę </w:t>
      </w:r>
      <w:r w:rsidRPr="006878BC">
        <w:rPr>
          <w:szCs w:val="20"/>
        </w:rPr>
        <w:t>badań</w:t>
      </w:r>
      <w:r>
        <w:rPr>
          <w:szCs w:val="20"/>
        </w:rPr>
        <w:t xml:space="preserve"> zleconych przez Zamawiającego.</w:t>
      </w:r>
    </w:p>
    <w:p w14:paraId="54477D75" w14:textId="44FC7D60" w:rsidR="00DA35BC" w:rsidRPr="00FE7E4C" w:rsidRDefault="00DA35BC" w:rsidP="00DA35BC">
      <w:pPr>
        <w:spacing w:after="0"/>
        <w:ind w:left="567" w:hanging="567"/>
        <w:rPr>
          <w:szCs w:val="20"/>
        </w:rPr>
      </w:pPr>
      <w:r w:rsidRPr="00FE7E4C">
        <w:rPr>
          <w:szCs w:val="20"/>
        </w:rPr>
        <w:t>V.</w:t>
      </w:r>
      <w:r w:rsidRPr="00FE7E4C">
        <w:rPr>
          <w:szCs w:val="20"/>
        </w:rPr>
        <w:tab/>
        <w:t xml:space="preserve">Strony zawierają niniejszą Umowę działając w dobrej wierze, </w:t>
      </w:r>
      <w:r>
        <w:rPr>
          <w:szCs w:val="20"/>
        </w:rPr>
        <w:br/>
      </w:r>
      <w:r w:rsidRPr="00FE7E4C">
        <w:rPr>
          <w:szCs w:val="20"/>
        </w:rPr>
        <w:t>w poszanowaniu swoich interesów, jako profesjonalne podmioty występujące w obrocie.</w:t>
      </w:r>
    </w:p>
    <w:p w14:paraId="55A4E3B2" w14:textId="77777777" w:rsidR="00DA35BC" w:rsidRPr="00FE7E4C" w:rsidRDefault="00DA35BC" w:rsidP="00DA35BC">
      <w:pPr>
        <w:spacing w:after="0"/>
        <w:rPr>
          <w:szCs w:val="20"/>
        </w:rPr>
      </w:pPr>
    </w:p>
    <w:p w14:paraId="31BFF69C" w14:textId="77777777" w:rsidR="00DA35BC" w:rsidRPr="00FE7E4C" w:rsidRDefault="00DA35BC" w:rsidP="00DA35BC">
      <w:pPr>
        <w:spacing w:after="0"/>
        <w:rPr>
          <w:szCs w:val="20"/>
        </w:rPr>
      </w:pPr>
    </w:p>
    <w:p w14:paraId="2C649B6F" w14:textId="77777777" w:rsidR="00DA35BC" w:rsidRPr="00FE7E4C" w:rsidRDefault="00DA35BC" w:rsidP="00DA35BC">
      <w:pPr>
        <w:spacing w:after="0"/>
        <w:jc w:val="center"/>
        <w:rPr>
          <w:b/>
          <w:bCs/>
          <w:szCs w:val="20"/>
        </w:rPr>
      </w:pPr>
      <w:r w:rsidRPr="00FE7E4C">
        <w:rPr>
          <w:b/>
          <w:bCs/>
          <w:szCs w:val="20"/>
        </w:rPr>
        <w:t>§ 1.</w:t>
      </w:r>
    </w:p>
    <w:p w14:paraId="2AABC638" w14:textId="77777777" w:rsidR="00DA35BC" w:rsidRPr="00FE7E4C" w:rsidRDefault="00DA35BC" w:rsidP="00DA35BC">
      <w:pPr>
        <w:spacing w:after="0"/>
        <w:jc w:val="center"/>
        <w:rPr>
          <w:b/>
          <w:bCs/>
          <w:szCs w:val="20"/>
        </w:rPr>
      </w:pPr>
      <w:r w:rsidRPr="00FE7E4C">
        <w:rPr>
          <w:b/>
          <w:bCs/>
          <w:szCs w:val="20"/>
        </w:rPr>
        <w:t>Definicje</w:t>
      </w:r>
    </w:p>
    <w:p w14:paraId="1AE02478" w14:textId="77777777" w:rsidR="00DA35BC" w:rsidRPr="00FE7E4C" w:rsidRDefault="00DA35BC" w:rsidP="00DA35BC">
      <w:pPr>
        <w:spacing w:after="0"/>
        <w:rPr>
          <w:szCs w:val="20"/>
        </w:rPr>
      </w:pPr>
      <w:r w:rsidRPr="00FE7E4C">
        <w:rPr>
          <w:szCs w:val="20"/>
        </w:rPr>
        <w:t>O ile niniejsza Umowa nie stanowi inaczej, słowa i określenia pisane wielką literą mają następujące znaczenie:</w:t>
      </w:r>
    </w:p>
    <w:p w14:paraId="23E3C612" w14:textId="77777777"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Umowa – oznacza niniejszą Umowę wraz z Załącznikami, które stanowią jej integralną część;</w:t>
      </w:r>
    </w:p>
    <w:p w14:paraId="74325609" w14:textId="2562AB69"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Prac</w:t>
      </w:r>
      <w:r>
        <w:rPr>
          <w:rFonts w:asciiTheme="minorHAnsi" w:hAnsiTheme="minorHAnsi"/>
          <w:sz w:val="20"/>
          <w:szCs w:val="20"/>
        </w:rPr>
        <w:t xml:space="preserve">a </w:t>
      </w:r>
      <w:r w:rsidRPr="00FE7E4C">
        <w:rPr>
          <w:rFonts w:asciiTheme="minorHAnsi" w:hAnsiTheme="minorHAnsi"/>
          <w:sz w:val="20"/>
          <w:szCs w:val="20"/>
        </w:rPr>
        <w:t xml:space="preserve">– oznacza prace badawcze, w tym badania naukowe lub prace rozwojowe w rozumieniu ustawy z dnia 20 lipca 2018 r. – Prawo </w:t>
      </w:r>
      <w:r>
        <w:rPr>
          <w:rFonts w:asciiTheme="minorHAnsi" w:hAnsiTheme="minorHAnsi"/>
          <w:sz w:val="20"/>
          <w:szCs w:val="20"/>
        </w:rPr>
        <w:br/>
      </w:r>
      <w:r w:rsidRPr="00FE7E4C">
        <w:rPr>
          <w:rFonts w:asciiTheme="minorHAnsi" w:hAnsiTheme="minorHAnsi"/>
          <w:sz w:val="20"/>
          <w:szCs w:val="20"/>
        </w:rPr>
        <w:t>o szkolnictwie wyższym i nauce , w dziedzinie [</w:t>
      </w:r>
      <w:r w:rsidRPr="006878BC">
        <w:rPr>
          <w:rFonts w:asciiTheme="minorHAnsi" w:hAnsiTheme="minorHAnsi"/>
          <w:sz w:val="20"/>
          <w:szCs w:val="20"/>
          <w:highlight w:val="yellow"/>
        </w:rPr>
        <w:t>…</w:t>
      </w:r>
      <w:r w:rsidRPr="00FE7E4C">
        <w:rPr>
          <w:rFonts w:asciiTheme="minorHAnsi" w:hAnsiTheme="minorHAnsi"/>
          <w:sz w:val="20"/>
          <w:szCs w:val="20"/>
        </w:rPr>
        <w:t xml:space="preserve">], świadczone (jednorazowo lub etapami) przez Wykonawcę </w:t>
      </w:r>
      <w:r>
        <w:rPr>
          <w:rFonts w:asciiTheme="minorHAnsi" w:hAnsiTheme="minorHAnsi"/>
          <w:sz w:val="20"/>
          <w:szCs w:val="20"/>
        </w:rPr>
        <w:t>za pomocą Infrastruktury Badawczej</w:t>
      </w:r>
      <w:r w:rsidRPr="00FE7E4C">
        <w:rPr>
          <w:rFonts w:asciiTheme="minorHAnsi" w:hAnsiTheme="minorHAnsi"/>
          <w:sz w:val="20"/>
          <w:szCs w:val="20"/>
        </w:rPr>
        <w:t>, w zakresie oraz terminach określonych w  Załączniku nr 1 do Umowy;</w:t>
      </w:r>
    </w:p>
    <w:p w14:paraId="4A1B8BA2" w14:textId="5556A553"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Utwory – oznaczają utwory w rozumieniu ustawy z dnia 4 lutego 1994r. </w:t>
      </w:r>
      <w:r>
        <w:rPr>
          <w:rFonts w:asciiTheme="minorHAnsi" w:hAnsiTheme="minorHAnsi"/>
          <w:sz w:val="20"/>
          <w:szCs w:val="20"/>
        </w:rPr>
        <w:br/>
      </w:r>
      <w:r w:rsidRPr="00FE7E4C">
        <w:rPr>
          <w:rFonts w:asciiTheme="minorHAnsi" w:hAnsiTheme="minorHAnsi"/>
          <w:sz w:val="20"/>
          <w:szCs w:val="20"/>
        </w:rPr>
        <w:t>o prawie autorskim i prawach pokrewnych, powstałe w wyniku realizacji Zamówienia;</w:t>
      </w:r>
    </w:p>
    <w:p w14:paraId="1DC8A324" w14:textId="77777777"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Wyniki - oznaczają wszelkie rezultaty Prac</w:t>
      </w:r>
      <w:r>
        <w:rPr>
          <w:rFonts w:asciiTheme="minorHAnsi" w:hAnsiTheme="minorHAnsi"/>
          <w:sz w:val="20"/>
          <w:szCs w:val="20"/>
        </w:rPr>
        <w:t>y</w:t>
      </w:r>
      <w:r w:rsidRPr="00FE7E4C">
        <w:rPr>
          <w:rFonts w:asciiTheme="minorHAnsi" w:hAnsiTheme="minorHAnsi"/>
          <w:sz w:val="20"/>
          <w:szCs w:val="20"/>
        </w:rPr>
        <w:t xml:space="preserve"> </w:t>
      </w:r>
      <w:r>
        <w:rPr>
          <w:rFonts w:asciiTheme="minorHAnsi" w:hAnsiTheme="minorHAnsi"/>
          <w:sz w:val="20"/>
          <w:szCs w:val="20"/>
        </w:rPr>
        <w:t>wykonanej</w:t>
      </w:r>
      <w:r w:rsidRPr="00FE7E4C">
        <w:rPr>
          <w:rFonts w:asciiTheme="minorHAnsi" w:hAnsiTheme="minorHAnsi"/>
          <w:sz w:val="20"/>
          <w:szCs w:val="20"/>
        </w:rPr>
        <w:t xml:space="preserve"> przez Wykonawcę na zasadach określonych w Umowie, w szczególności know-how,  projekty wynalazcze w rozumieniu art. 3 ust. 1 pkt 6 ustawy z dnia 30 czerwca 2020 r. oraz prawa własności przemysłowej;</w:t>
      </w:r>
    </w:p>
    <w:p w14:paraId="35275506" w14:textId="08AA2A26"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Infrastruktura Badawcza – </w:t>
      </w:r>
      <w:r>
        <w:rPr>
          <w:rFonts w:asciiTheme="minorHAnsi" w:hAnsiTheme="minorHAnsi"/>
          <w:sz w:val="20"/>
          <w:szCs w:val="20"/>
        </w:rPr>
        <w:t>oznacza pozyskane przez Wykonawcę na podstawie umowy</w:t>
      </w:r>
      <w:r w:rsidRPr="006878BC">
        <w:rPr>
          <w:rFonts w:asciiTheme="minorHAnsi" w:hAnsiTheme="minorHAnsi"/>
          <w:sz w:val="20"/>
          <w:szCs w:val="20"/>
        </w:rPr>
        <w:t xml:space="preserve"> z Województwem Dolnośląskim, pełniącym rolę Instytucji Zarządzającej Regionalnym Programem Operacyjnym Województwa Dolnośląskiego 2014-2020 </w:t>
      </w:r>
      <w:r>
        <w:rPr>
          <w:rFonts w:asciiTheme="minorHAnsi" w:hAnsiTheme="minorHAnsi"/>
          <w:sz w:val="20"/>
          <w:szCs w:val="20"/>
        </w:rPr>
        <w:t>pn.</w:t>
      </w:r>
      <w:r w:rsidRPr="006878BC">
        <w:rPr>
          <w:rFonts w:asciiTheme="minorHAnsi" w:hAnsiTheme="minorHAnsi"/>
          <w:sz w:val="20"/>
          <w:szCs w:val="20"/>
        </w:rPr>
        <w:t xml:space="preserve"> „</w:t>
      </w:r>
      <w:r w:rsidRPr="006878BC">
        <w:rPr>
          <w:rFonts w:asciiTheme="minorHAnsi" w:hAnsiTheme="minorHAnsi"/>
          <w:i/>
          <w:iCs/>
          <w:sz w:val="20"/>
          <w:szCs w:val="20"/>
        </w:rPr>
        <w:t xml:space="preserve">Utworzenie i rozwój Centrum kompetencji naturalnych surowców strategicznych. Adaptacja istniejącej infrastruktury badawczej oraz doposażenia w aparaturę </w:t>
      </w:r>
      <w:r w:rsidRPr="006878BC">
        <w:rPr>
          <w:rFonts w:asciiTheme="minorHAnsi" w:hAnsiTheme="minorHAnsi"/>
          <w:i/>
          <w:iCs/>
          <w:sz w:val="20"/>
          <w:szCs w:val="20"/>
        </w:rPr>
        <w:lastRenderedPageBreak/>
        <w:t>specjalistyczną.”</w:t>
      </w:r>
      <w:r w:rsidRPr="006878BC">
        <w:rPr>
          <w:rFonts w:asciiTheme="minorHAnsi" w:hAnsiTheme="minorHAnsi"/>
          <w:sz w:val="20"/>
          <w:szCs w:val="20"/>
        </w:rPr>
        <w:t xml:space="preserve"> nr RPDS.01.01.00-02-0004/20-00</w:t>
      </w:r>
      <w:r>
        <w:rPr>
          <w:rFonts w:asciiTheme="minorHAnsi" w:hAnsiTheme="minorHAnsi"/>
          <w:sz w:val="20"/>
          <w:szCs w:val="20"/>
        </w:rPr>
        <w:t>:</w:t>
      </w:r>
      <w:r w:rsidRPr="006878BC">
        <w:rPr>
          <w:rFonts w:asciiTheme="minorHAnsi" w:hAnsiTheme="minorHAnsi"/>
          <w:sz w:val="20"/>
          <w:szCs w:val="20"/>
        </w:rPr>
        <w:t xml:space="preserve"> obiekty, zasoby </w:t>
      </w:r>
      <w:r>
        <w:rPr>
          <w:rFonts w:asciiTheme="minorHAnsi" w:hAnsiTheme="minorHAnsi"/>
          <w:sz w:val="20"/>
          <w:szCs w:val="20"/>
        </w:rPr>
        <w:br/>
      </w:r>
      <w:r w:rsidRPr="006878BC">
        <w:rPr>
          <w:rFonts w:asciiTheme="minorHAnsi" w:hAnsiTheme="minorHAnsi"/>
          <w:sz w:val="20"/>
          <w:szCs w:val="20"/>
        </w:rPr>
        <w:t xml:space="preserve">i powiązane z nimi usługi, które wykorzystywane są przez środowisko naukowe do przeprowadzania bada naukowych w swoich dziedzinach </w:t>
      </w:r>
      <w:r>
        <w:rPr>
          <w:rFonts w:asciiTheme="minorHAnsi" w:hAnsiTheme="minorHAnsi"/>
          <w:sz w:val="20"/>
          <w:szCs w:val="20"/>
        </w:rPr>
        <w:br/>
      </w:r>
      <w:r w:rsidRPr="006878BC">
        <w:rPr>
          <w:rFonts w:asciiTheme="minorHAnsi" w:hAnsiTheme="minorHAnsi"/>
          <w:sz w:val="20"/>
          <w:szCs w:val="20"/>
        </w:rPr>
        <w:t xml:space="preserve">i obejmuje wyposażenie naukowe lub zestaw przyrządów, zasoby oparte na wiedzy, takie jak zbiory, archiwa lub uporządkowane informacje naukowe, infrastruktura oparta na technologiach informacyjno-komunikacyjnych, takich jak sieć, infrastruktura komputerową, oprogramowanie i infrastruktura łączności lub wszelkie inne podmioty </w:t>
      </w:r>
      <w:r>
        <w:rPr>
          <w:rFonts w:asciiTheme="minorHAnsi" w:hAnsiTheme="minorHAnsi"/>
          <w:sz w:val="20"/>
          <w:szCs w:val="20"/>
        </w:rPr>
        <w:br/>
      </w:r>
      <w:r w:rsidRPr="006878BC">
        <w:rPr>
          <w:rFonts w:asciiTheme="minorHAnsi" w:hAnsiTheme="minorHAnsi"/>
          <w:sz w:val="20"/>
          <w:szCs w:val="20"/>
        </w:rPr>
        <w:t>o wyjątkowym charakterze niezbędny do prowadzenia badań</w:t>
      </w:r>
    </w:p>
    <w:p w14:paraId="40F5A2D1" w14:textId="77777777"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Raport – oznacza dokument z wykonania Prac</w:t>
      </w:r>
      <w:r>
        <w:rPr>
          <w:rFonts w:asciiTheme="minorHAnsi" w:hAnsiTheme="minorHAnsi"/>
          <w:sz w:val="20"/>
          <w:szCs w:val="20"/>
        </w:rPr>
        <w:t>y</w:t>
      </w:r>
      <w:r w:rsidRPr="00FE7E4C">
        <w:rPr>
          <w:rFonts w:asciiTheme="minorHAnsi" w:hAnsiTheme="minorHAnsi"/>
          <w:sz w:val="20"/>
          <w:szCs w:val="20"/>
        </w:rPr>
        <w:t xml:space="preserve">, potwierdzający wykonanie </w:t>
      </w:r>
      <w:r>
        <w:rPr>
          <w:rFonts w:asciiTheme="minorHAnsi" w:hAnsiTheme="minorHAnsi"/>
          <w:sz w:val="20"/>
          <w:szCs w:val="20"/>
        </w:rPr>
        <w:t>Umowy</w:t>
      </w:r>
      <w:r w:rsidRPr="00FE7E4C">
        <w:rPr>
          <w:rFonts w:asciiTheme="minorHAnsi" w:hAnsiTheme="minorHAnsi"/>
          <w:sz w:val="20"/>
          <w:szCs w:val="20"/>
        </w:rPr>
        <w:t>, zawierający informacje na temat otrzymanych Wyników i pełni</w:t>
      </w:r>
      <w:r>
        <w:rPr>
          <w:rFonts w:asciiTheme="minorHAnsi" w:hAnsiTheme="minorHAnsi"/>
          <w:sz w:val="20"/>
          <w:szCs w:val="20"/>
        </w:rPr>
        <w:t>ący zarazem</w:t>
      </w:r>
      <w:r w:rsidRPr="00FE7E4C">
        <w:rPr>
          <w:rFonts w:asciiTheme="minorHAnsi" w:hAnsiTheme="minorHAnsi"/>
          <w:sz w:val="20"/>
          <w:szCs w:val="20"/>
        </w:rPr>
        <w:t xml:space="preserve"> funkcję protokołu zdawczo-odbiorczego, stanowiącego podstawę do wystawienia faktury;</w:t>
      </w:r>
    </w:p>
    <w:p w14:paraId="2A740B63" w14:textId="77777777"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Szkody – oznaczają straty [na mieniu], które poniosła jedna ze Stron Umowy bezpośrednio w związku z niewykonaniem lub niewłaściwym wykonaniem Umowy przez drugą ze Stron, z wyłączeniem utraconych korzyści i innych strat;</w:t>
      </w:r>
    </w:p>
    <w:p w14:paraId="40E5982D" w14:textId="77777777" w:rsidR="00DA35BC" w:rsidRPr="00FE7E4C" w:rsidRDefault="00DA35BC" w:rsidP="00DA35BC">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Dni robocze – oznaczają dni od poniedziałku do piątku z wyłączeniem dni ustawowo wolnych od pracy w Polsce;</w:t>
      </w:r>
    </w:p>
    <w:p w14:paraId="430BCD90" w14:textId="77777777" w:rsidR="00DA35BC" w:rsidRPr="00FE7E4C" w:rsidRDefault="00DA35BC" w:rsidP="00DA35BC">
      <w:pPr>
        <w:spacing w:after="0"/>
        <w:rPr>
          <w:szCs w:val="20"/>
        </w:rPr>
      </w:pPr>
    </w:p>
    <w:p w14:paraId="36D9F7A3" w14:textId="77777777" w:rsidR="00DA35BC" w:rsidRPr="00FE7E4C" w:rsidRDefault="00DA35BC" w:rsidP="00DA35BC">
      <w:pPr>
        <w:spacing w:after="0"/>
        <w:jc w:val="center"/>
        <w:rPr>
          <w:b/>
          <w:bCs/>
          <w:szCs w:val="20"/>
        </w:rPr>
      </w:pPr>
      <w:r w:rsidRPr="00FE7E4C">
        <w:rPr>
          <w:b/>
          <w:bCs/>
          <w:szCs w:val="20"/>
        </w:rPr>
        <w:t>§ 2.</w:t>
      </w:r>
    </w:p>
    <w:p w14:paraId="62FDF863" w14:textId="77777777" w:rsidR="00DA35BC" w:rsidRPr="00FE7E4C" w:rsidRDefault="00DA35BC" w:rsidP="00DA35BC">
      <w:pPr>
        <w:spacing w:after="0"/>
        <w:jc w:val="center"/>
        <w:rPr>
          <w:b/>
          <w:bCs/>
          <w:szCs w:val="20"/>
        </w:rPr>
      </w:pPr>
      <w:r w:rsidRPr="00FE7E4C">
        <w:rPr>
          <w:b/>
          <w:bCs/>
          <w:szCs w:val="20"/>
        </w:rPr>
        <w:t>Przedmiot umowy</w:t>
      </w:r>
    </w:p>
    <w:p w14:paraId="442ED571" w14:textId="031FA051" w:rsidR="00DA35BC" w:rsidRPr="00FE7E4C" w:rsidRDefault="00DA35BC" w:rsidP="00DA35BC">
      <w:pPr>
        <w:spacing w:after="0"/>
        <w:rPr>
          <w:szCs w:val="20"/>
        </w:rPr>
      </w:pPr>
      <w:r w:rsidRPr="00FE7E4C">
        <w:rPr>
          <w:szCs w:val="20"/>
        </w:rPr>
        <w:t>Zamawiający powierza Wykonawcy realizację Prac</w:t>
      </w:r>
      <w:r>
        <w:rPr>
          <w:szCs w:val="20"/>
        </w:rPr>
        <w:t>y</w:t>
      </w:r>
      <w:r w:rsidRPr="00FE7E4C">
        <w:rPr>
          <w:szCs w:val="20"/>
        </w:rPr>
        <w:t xml:space="preserve"> w zakresie oraz </w:t>
      </w:r>
      <w:r>
        <w:rPr>
          <w:szCs w:val="20"/>
        </w:rPr>
        <w:br/>
      </w:r>
      <w:r w:rsidRPr="00FE7E4C">
        <w:rPr>
          <w:szCs w:val="20"/>
        </w:rPr>
        <w:t xml:space="preserve">w terminach określonych w Załączniku nr 1 do Umowy, a Wykonawca zobowiązuje się do ich wykonania na rzecz Zamawiającego, w zamian za zapłatę przez Zamawiającego na rzecz Wykonawcy wynagrodzenia na warunkach określonych w Umowie  (dalej również jako „przedmiot Umowy”).  </w:t>
      </w:r>
    </w:p>
    <w:p w14:paraId="53BF23F8" w14:textId="77777777" w:rsidR="00DA35BC" w:rsidRPr="00FE7E4C" w:rsidRDefault="00DA35BC" w:rsidP="00DA35BC">
      <w:pPr>
        <w:spacing w:after="0"/>
        <w:rPr>
          <w:szCs w:val="20"/>
        </w:rPr>
      </w:pPr>
    </w:p>
    <w:p w14:paraId="66D3CBB7" w14:textId="77777777" w:rsidR="00DA35BC" w:rsidRPr="00FE7E4C" w:rsidRDefault="00DA35BC" w:rsidP="00DA35BC">
      <w:pPr>
        <w:spacing w:after="0"/>
        <w:jc w:val="center"/>
        <w:rPr>
          <w:b/>
          <w:bCs/>
          <w:szCs w:val="20"/>
        </w:rPr>
      </w:pPr>
      <w:r w:rsidRPr="00FE7E4C">
        <w:rPr>
          <w:b/>
          <w:bCs/>
          <w:szCs w:val="20"/>
        </w:rPr>
        <w:t>§ 3.</w:t>
      </w:r>
    </w:p>
    <w:p w14:paraId="663B1786" w14:textId="77777777" w:rsidR="00DA35BC" w:rsidRPr="00FE7E4C" w:rsidRDefault="00DA35BC" w:rsidP="00DA35BC">
      <w:pPr>
        <w:spacing w:after="0"/>
        <w:jc w:val="center"/>
        <w:rPr>
          <w:b/>
          <w:bCs/>
          <w:szCs w:val="20"/>
        </w:rPr>
      </w:pPr>
      <w:r w:rsidRPr="00FE7E4C">
        <w:rPr>
          <w:b/>
          <w:bCs/>
          <w:szCs w:val="20"/>
        </w:rPr>
        <w:t>Zakres obowiązków i uprawnień Wykonawcy</w:t>
      </w:r>
    </w:p>
    <w:p w14:paraId="04026D0A"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Wykonawca zobowiązany jest do wykonywania Pracy z należytą starannością, zgodnie z najlepszą wiedzą techniczną, naukową i celem Umowy określonym w preambule.</w:t>
      </w:r>
    </w:p>
    <w:p w14:paraId="6C1DC7AF"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Wykonawca oświadcza i zapewnia, że posiada uprawnienia, kompetencje, doświadczenie oraz wiedzę niezbędne do należytego wykonywania Prac</w:t>
      </w:r>
      <w:r>
        <w:rPr>
          <w:rFonts w:asciiTheme="minorHAnsi" w:hAnsiTheme="minorHAnsi"/>
          <w:sz w:val="20"/>
          <w:szCs w:val="20"/>
        </w:rPr>
        <w:t>y</w:t>
      </w:r>
      <w:r w:rsidRPr="009A55C4">
        <w:rPr>
          <w:rFonts w:asciiTheme="minorHAnsi" w:hAnsiTheme="minorHAnsi"/>
          <w:sz w:val="20"/>
          <w:szCs w:val="20"/>
        </w:rPr>
        <w:t>.</w:t>
      </w:r>
    </w:p>
    <w:p w14:paraId="4D828779"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Do zakresu obowiązków Wykonawcy należy w szczególności:</w:t>
      </w:r>
    </w:p>
    <w:p w14:paraId="23941363" w14:textId="77777777" w:rsidR="00DA35BC" w:rsidRPr="009A55C4" w:rsidRDefault="00DA35BC" w:rsidP="00DA35BC">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t xml:space="preserve">informowanie, na wniosek Zamawiającego, w terminie każdorazowo ustalonym przez Strony o postępie w realizacji </w:t>
      </w:r>
      <w:r>
        <w:rPr>
          <w:rFonts w:asciiTheme="minorHAnsi" w:hAnsiTheme="minorHAnsi"/>
          <w:sz w:val="20"/>
          <w:szCs w:val="20"/>
        </w:rPr>
        <w:t>P</w:t>
      </w:r>
      <w:r w:rsidRPr="009A55C4">
        <w:rPr>
          <w:rFonts w:asciiTheme="minorHAnsi" w:hAnsiTheme="minorHAnsi"/>
          <w:sz w:val="20"/>
          <w:szCs w:val="20"/>
        </w:rPr>
        <w:t>rac</w:t>
      </w:r>
      <w:r>
        <w:rPr>
          <w:rFonts w:asciiTheme="minorHAnsi" w:hAnsiTheme="minorHAnsi"/>
          <w:sz w:val="20"/>
          <w:szCs w:val="20"/>
        </w:rPr>
        <w:t>y</w:t>
      </w:r>
      <w:r w:rsidRPr="009A55C4">
        <w:rPr>
          <w:rFonts w:asciiTheme="minorHAnsi" w:hAnsiTheme="minorHAnsi"/>
          <w:sz w:val="20"/>
          <w:szCs w:val="20"/>
        </w:rPr>
        <w:t xml:space="preserve"> objęt</w:t>
      </w:r>
      <w:r>
        <w:rPr>
          <w:rFonts w:asciiTheme="minorHAnsi" w:hAnsiTheme="minorHAnsi"/>
          <w:sz w:val="20"/>
          <w:szCs w:val="20"/>
        </w:rPr>
        <w:t>ej</w:t>
      </w:r>
      <w:r w:rsidRPr="009A55C4">
        <w:rPr>
          <w:rFonts w:asciiTheme="minorHAnsi" w:hAnsiTheme="minorHAnsi"/>
          <w:sz w:val="20"/>
          <w:szCs w:val="20"/>
        </w:rPr>
        <w:t xml:space="preserve"> przedmiotem Umowy;</w:t>
      </w:r>
    </w:p>
    <w:p w14:paraId="02B87C0F" w14:textId="6F55F2DA" w:rsidR="00DA35BC" w:rsidRPr="009A55C4" w:rsidRDefault="00DA35BC" w:rsidP="00DA35BC">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lastRenderedPageBreak/>
        <w:t>informowanie Zamawiającego [</w:t>
      </w:r>
      <w:r w:rsidRPr="009A55C4">
        <w:rPr>
          <w:rFonts w:asciiTheme="minorHAnsi" w:hAnsiTheme="minorHAnsi"/>
          <w:sz w:val="20"/>
          <w:szCs w:val="20"/>
          <w:highlight w:val="yellow"/>
        </w:rPr>
        <w:t>osobiście, telefonicznie lub mailowo</w:t>
      </w:r>
      <w:r w:rsidRPr="009A55C4">
        <w:rPr>
          <w:rFonts w:asciiTheme="minorHAnsi" w:hAnsiTheme="minorHAnsi"/>
          <w:sz w:val="20"/>
          <w:szCs w:val="20"/>
        </w:rPr>
        <w:t xml:space="preserve">] </w:t>
      </w:r>
      <w:r>
        <w:rPr>
          <w:rFonts w:asciiTheme="minorHAnsi" w:hAnsiTheme="minorHAnsi"/>
          <w:sz w:val="20"/>
          <w:szCs w:val="20"/>
        </w:rPr>
        <w:br/>
      </w:r>
      <w:r w:rsidRPr="009A55C4">
        <w:rPr>
          <w:rFonts w:asciiTheme="minorHAnsi" w:hAnsiTheme="minorHAnsi"/>
          <w:sz w:val="20"/>
          <w:szCs w:val="20"/>
        </w:rPr>
        <w:t xml:space="preserve">o zagrożeniach mogących mieć negatywny wpływ na wykonanie przedmiotu Umowy, w tym na termin realizacji </w:t>
      </w:r>
      <w:r>
        <w:rPr>
          <w:rFonts w:asciiTheme="minorHAnsi" w:hAnsiTheme="minorHAnsi"/>
          <w:sz w:val="20"/>
          <w:szCs w:val="20"/>
        </w:rPr>
        <w:t>Pracy</w:t>
      </w:r>
      <w:r w:rsidRPr="009A55C4">
        <w:rPr>
          <w:rFonts w:asciiTheme="minorHAnsi" w:hAnsiTheme="minorHAnsi"/>
          <w:sz w:val="20"/>
          <w:szCs w:val="20"/>
        </w:rPr>
        <w:t xml:space="preserve">; </w:t>
      </w:r>
    </w:p>
    <w:p w14:paraId="7A7BFCAD" w14:textId="77777777" w:rsidR="00DA35BC" w:rsidRPr="009A55C4" w:rsidRDefault="00DA35BC" w:rsidP="00DA35BC">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t xml:space="preserve">realizacja Umowy zgodnie z obowiązującymi przepisami prawa krajowego i unijnego, w tym z przepisami dotyczącymi konkurencji, zamówień publicznych, praktyką badań naukowych oraz przestrzeganie odpowiednich norm; </w:t>
      </w:r>
    </w:p>
    <w:p w14:paraId="01995FA8" w14:textId="4F529493"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Wykonawca nie wykonuje </w:t>
      </w:r>
      <w:r>
        <w:rPr>
          <w:rFonts w:asciiTheme="minorHAnsi" w:hAnsiTheme="minorHAnsi"/>
          <w:sz w:val="20"/>
          <w:szCs w:val="20"/>
        </w:rPr>
        <w:t>Pracy</w:t>
      </w:r>
      <w:r w:rsidRPr="009A55C4">
        <w:rPr>
          <w:rFonts w:asciiTheme="minorHAnsi" w:hAnsiTheme="minorHAnsi"/>
          <w:sz w:val="20"/>
          <w:szCs w:val="20"/>
        </w:rPr>
        <w:t xml:space="preserve"> pod kierownictwem Zamawiającego,</w:t>
      </w:r>
      <w:r>
        <w:rPr>
          <w:rFonts w:asciiTheme="minorHAnsi" w:hAnsiTheme="minorHAnsi"/>
          <w:sz w:val="20"/>
          <w:szCs w:val="20"/>
        </w:rPr>
        <w:t xml:space="preserve"> </w:t>
      </w:r>
      <w:r>
        <w:rPr>
          <w:rFonts w:asciiTheme="minorHAnsi" w:hAnsiTheme="minorHAnsi"/>
          <w:sz w:val="20"/>
          <w:szCs w:val="20"/>
        </w:rPr>
        <w:br/>
        <w:t>w szczególności samodzielnie ustala sposób jej wykonania.</w:t>
      </w:r>
      <w:r w:rsidRPr="009A55C4">
        <w:rPr>
          <w:rFonts w:asciiTheme="minorHAnsi" w:hAnsiTheme="minorHAnsi"/>
          <w:sz w:val="20"/>
          <w:szCs w:val="20"/>
        </w:rPr>
        <w:t xml:space="preserve"> </w:t>
      </w:r>
      <w:r>
        <w:rPr>
          <w:rFonts w:asciiTheme="minorHAnsi" w:hAnsiTheme="minorHAnsi"/>
          <w:sz w:val="20"/>
          <w:szCs w:val="20"/>
        </w:rPr>
        <w:t>Z</w:t>
      </w:r>
      <w:r w:rsidRPr="009A55C4">
        <w:rPr>
          <w:rFonts w:asciiTheme="minorHAnsi" w:hAnsiTheme="minorHAnsi"/>
          <w:sz w:val="20"/>
          <w:szCs w:val="20"/>
        </w:rPr>
        <w:t>obowiązany jest jednak do ścisłej współpracy z Zamawiającym.</w:t>
      </w:r>
    </w:p>
    <w:p w14:paraId="73F75C50"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Wykonawca nie może zlecić wykonywanie części Prac</w:t>
      </w:r>
      <w:r>
        <w:rPr>
          <w:rFonts w:asciiTheme="minorHAnsi" w:hAnsiTheme="minorHAnsi"/>
          <w:sz w:val="20"/>
          <w:szCs w:val="20"/>
        </w:rPr>
        <w:t>y</w:t>
      </w:r>
      <w:r w:rsidRPr="009A55C4">
        <w:rPr>
          <w:rFonts w:asciiTheme="minorHAnsi" w:hAnsiTheme="minorHAnsi"/>
          <w:sz w:val="20"/>
          <w:szCs w:val="20"/>
        </w:rPr>
        <w:t xml:space="preserve"> osobie trzeciej / może zlecić wykonywanie części Prac</w:t>
      </w:r>
      <w:r>
        <w:rPr>
          <w:rFonts w:asciiTheme="minorHAnsi" w:hAnsiTheme="minorHAnsi"/>
          <w:sz w:val="20"/>
          <w:szCs w:val="20"/>
        </w:rPr>
        <w:t>y</w:t>
      </w:r>
      <w:r w:rsidRPr="009A55C4">
        <w:rPr>
          <w:rFonts w:asciiTheme="minorHAnsi" w:hAnsiTheme="minorHAnsi"/>
          <w:sz w:val="20"/>
          <w:szCs w:val="20"/>
        </w:rPr>
        <w:t xml:space="preserve"> osobie trzeciej [jedynie za uprzednią [pisemną / mailową / …] zgodą Zamawiającego] . </w:t>
      </w:r>
    </w:p>
    <w:p w14:paraId="739D5050" w14:textId="2E1AB43A"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Strony potwierdzają i zdają sobie sprawę, że osiągnięcie zakładanych wyników przez Wykonawcę, w ogólnym wymiarze [lub według harmonogramu], nie może być zagwarantowane przez Wykonawcę</w:t>
      </w:r>
      <w:r>
        <w:rPr>
          <w:rFonts w:asciiTheme="minorHAnsi" w:hAnsiTheme="minorHAnsi"/>
          <w:sz w:val="20"/>
          <w:szCs w:val="20"/>
        </w:rPr>
        <w:t xml:space="preserve"> (ryzyko naukowe)</w:t>
      </w:r>
      <w:r w:rsidRPr="009A55C4">
        <w:rPr>
          <w:rFonts w:asciiTheme="minorHAnsi" w:hAnsiTheme="minorHAnsi"/>
          <w:sz w:val="20"/>
          <w:szCs w:val="20"/>
        </w:rPr>
        <w:t>. Jednakże Wykonawca zobowiązuje się do dołożenia najwyższej możliwej staranności dla osiągnięcia celów Prac</w:t>
      </w:r>
      <w:r>
        <w:rPr>
          <w:rFonts w:asciiTheme="minorHAnsi" w:hAnsiTheme="minorHAnsi"/>
          <w:sz w:val="20"/>
          <w:szCs w:val="20"/>
        </w:rPr>
        <w:t>y</w:t>
      </w:r>
      <w:r w:rsidRPr="009A55C4">
        <w:rPr>
          <w:rFonts w:asciiTheme="minorHAnsi" w:hAnsiTheme="minorHAnsi"/>
          <w:sz w:val="20"/>
          <w:szCs w:val="20"/>
        </w:rPr>
        <w:t xml:space="preserve">. Strony zobowiązują się do wzajemnego wspierania się w ramach swoich możliwości faktycznych </w:t>
      </w:r>
      <w:r>
        <w:rPr>
          <w:rFonts w:asciiTheme="minorHAnsi" w:hAnsiTheme="minorHAnsi"/>
          <w:sz w:val="20"/>
          <w:szCs w:val="20"/>
        </w:rPr>
        <w:br/>
      </w:r>
      <w:r w:rsidRPr="009A55C4">
        <w:rPr>
          <w:rFonts w:asciiTheme="minorHAnsi" w:hAnsiTheme="minorHAnsi"/>
          <w:sz w:val="20"/>
          <w:szCs w:val="20"/>
        </w:rPr>
        <w:t xml:space="preserve">i prawnych oraz niezwłocznego informowania siebie nawzajem o wszelkich problemach w realizacji Umowy. </w:t>
      </w:r>
    </w:p>
    <w:p w14:paraId="751EFDFA"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W uzasadnionych przypadkach, każda ze Stron może zwrócić się do drugiej Strony o zmianę zakresu Prac</w:t>
      </w:r>
      <w:r>
        <w:rPr>
          <w:rFonts w:asciiTheme="minorHAnsi" w:hAnsiTheme="minorHAnsi"/>
          <w:sz w:val="20"/>
          <w:szCs w:val="20"/>
        </w:rPr>
        <w:t>y</w:t>
      </w:r>
      <w:r w:rsidRPr="009A55C4">
        <w:rPr>
          <w:rFonts w:asciiTheme="minorHAnsi" w:hAnsiTheme="minorHAnsi"/>
          <w:sz w:val="20"/>
          <w:szCs w:val="20"/>
        </w:rPr>
        <w:t>. Wszelkie zmiany zakresu Prac</w:t>
      </w:r>
      <w:r>
        <w:rPr>
          <w:rFonts w:asciiTheme="minorHAnsi" w:hAnsiTheme="minorHAnsi"/>
          <w:sz w:val="20"/>
          <w:szCs w:val="20"/>
        </w:rPr>
        <w:t>y wymagają aneksu w formie w jakiej zawarto Umowę, pod rygorem nieważności.</w:t>
      </w:r>
      <w:r w:rsidRPr="009A55C4">
        <w:rPr>
          <w:rFonts w:asciiTheme="minorHAnsi" w:hAnsiTheme="minorHAnsi"/>
          <w:sz w:val="20"/>
          <w:szCs w:val="20"/>
        </w:rPr>
        <w:t xml:space="preserve"> </w:t>
      </w:r>
    </w:p>
    <w:p w14:paraId="410255D5" w14:textId="7854A8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Jeżeli </w:t>
      </w:r>
      <w:r w:rsidR="00747705" w:rsidRPr="00CA53C9">
        <w:rPr>
          <w:rFonts w:asciiTheme="minorHAnsi" w:hAnsiTheme="minorHAnsi"/>
          <w:sz w:val="20"/>
          <w:szCs w:val="20"/>
        </w:rPr>
        <w:t xml:space="preserve">w toku wykonywania Pracy Wykonawca stwierdzi, że jej kontynuacja jest niecelowa, ponieważ wstępne wyniki prac są niezgodne z założeniami zawartymi w Załączniku nr 1 do Umowy, ma on obowiązek niezwłocznie powiadomić o tym fakcie Zamawiającego.  </w:t>
      </w:r>
      <w:r w:rsidR="00747705" w:rsidRPr="0078123C">
        <w:rPr>
          <w:rFonts w:asciiTheme="minorHAnsi" w:hAnsiTheme="minorHAnsi"/>
          <w:sz w:val="20"/>
          <w:szCs w:val="20"/>
        </w:rPr>
        <w:t xml:space="preserve">Wykonawca nie ponosi </w:t>
      </w:r>
      <w:r w:rsidR="00747705">
        <w:rPr>
          <w:rFonts w:asciiTheme="minorHAnsi" w:hAnsiTheme="minorHAnsi"/>
          <w:sz w:val="20"/>
          <w:szCs w:val="20"/>
        </w:rPr>
        <w:t xml:space="preserve">również </w:t>
      </w:r>
      <w:r w:rsidR="00747705" w:rsidRPr="0078123C">
        <w:rPr>
          <w:rFonts w:asciiTheme="minorHAnsi" w:hAnsiTheme="minorHAnsi"/>
          <w:sz w:val="20"/>
          <w:szCs w:val="20"/>
        </w:rPr>
        <w:t xml:space="preserve">odpowiedzialności za opóźnienia wynikłe z czasowych przerw w dostępie do aparatury niezbędnej do wykonania </w:t>
      </w:r>
      <w:r w:rsidR="00747705">
        <w:rPr>
          <w:rFonts w:asciiTheme="minorHAnsi" w:hAnsiTheme="minorHAnsi"/>
          <w:sz w:val="20"/>
          <w:szCs w:val="20"/>
        </w:rPr>
        <w:t>badań</w:t>
      </w:r>
      <w:r w:rsidR="00747705" w:rsidRPr="0078123C">
        <w:rPr>
          <w:rFonts w:asciiTheme="minorHAnsi" w:hAnsiTheme="minorHAnsi"/>
          <w:sz w:val="20"/>
          <w:szCs w:val="20"/>
        </w:rPr>
        <w:t xml:space="preserve">, wynikających  z niedających się przewidzieć awarii aparatury, w tym przez czas napraw takiej aparatury (Wykonawca nie jest zobowiązany do zapewnienia aparatury zastępczej) oraz przez czas przerwy w dostawie energii elektrycznej, gazów technicznych, wody, i innych mediów od nich zależnych tj. ciepła, chłodu, wentylacji wynikających z planowanych lub nieplanowanych przerw w dostawie wody lub energii elektrycznej będące po stronie podmiotu świadczącego usługi dystrybucji wody lub energii elektrycznej dla Wykonawcy. Wykonawca każdorazowo po otrzymaniu informacji o awarii aparatury, czasie jej naprawy, jak również planowanych przerwach w dostawie wody lub energii elektrycznej będących po stronie podmiotu świadczącego usługi dystrybucji wody lub </w:t>
      </w:r>
      <w:r w:rsidR="00747705" w:rsidRPr="0078123C">
        <w:rPr>
          <w:rFonts w:asciiTheme="minorHAnsi" w:hAnsiTheme="minorHAnsi"/>
          <w:sz w:val="20"/>
          <w:szCs w:val="20"/>
        </w:rPr>
        <w:lastRenderedPageBreak/>
        <w:t xml:space="preserve">energii elektrycznej poinformuje o nich Zamawiającego celem ustalenia zmian </w:t>
      </w:r>
      <w:r w:rsidR="00747705">
        <w:rPr>
          <w:rFonts w:asciiTheme="minorHAnsi" w:hAnsiTheme="minorHAnsi"/>
          <w:sz w:val="20"/>
          <w:szCs w:val="20"/>
        </w:rPr>
        <w:t>załączniku nr 1 do Umowy</w:t>
      </w:r>
    </w:p>
    <w:p w14:paraId="11A3A985"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 przypadku, o którym mowa w ust. </w:t>
      </w:r>
      <w:r>
        <w:rPr>
          <w:rFonts w:asciiTheme="minorHAnsi" w:hAnsiTheme="minorHAnsi"/>
          <w:sz w:val="20"/>
          <w:szCs w:val="20"/>
        </w:rPr>
        <w:t>8</w:t>
      </w:r>
      <w:r w:rsidRPr="009A55C4">
        <w:rPr>
          <w:rFonts w:asciiTheme="minorHAnsi" w:hAnsiTheme="minorHAnsi"/>
          <w:sz w:val="20"/>
          <w:szCs w:val="20"/>
        </w:rPr>
        <w:t>, Strony zobowiązane są w terminie [</w:t>
      </w:r>
      <w:r w:rsidRPr="00000584">
        <w:rPr>
          <w:rFonts w:asciiTheme="minorHAnsi" w:hAnsiTheme="minorHAnsi"/>
          <w:sz w:val="20"/>
          <w:szCs w:val="20"/>
          <w:highlight w:val="yellow"/>
        </w:rPr>
        <w:t>…</w:t>
      </w:r>
      <w:r w:rsidRPr="009A55C4">
        <w:rPr>
          <w:rFonts w:asciiTheme="minorHAnsi" w:hAnsiTheme="minorHAnsi"/>
          <w:sz w:val="20"/>
          <w:szCs w:val="20"/>
        </w:rPr>
        <w:t>] Dni roboczych od [pisemnego / mailowego] zawiadomienia Wykonawcy, podjąć konsultacje w sprawie celowości kontynuowania Prac</w:t>
      </w:r>
      <w:r>
        <w:rPr>
          <w:rFonts w:asciiTheme="minorHAnsi" w:hAnsiTheme="minorHAnsi"/>
          <w:sz w:val="20"/>
          <w:szCs w:val="20"/>
        </w:rPr>
        <w:t>y</w:t>
      </w:r>
      <w:r w:rsidRPr="009A55C4">
        <w:rPr>
          <w:rFonts w:asciiTheme="minorHAnsi" w:hAnsiTheme="minorHAnsi"/>
          <w:sz w:val="20"/>
          <w:szCs w:val="20"/>
        </w:rPr>
        <w:t>. Ostateczna decyzja o zaprzestaniu prowadzenia Prac</w:t>
      </w:r>
      <w:r>
        <w:rPr>
          <w:rFonts w:asciiTheme="minorHAnsi" w:hAnsiTheme="minorHAnsi"/>
          <w:sz w:val="20"/>
          <w:szCs w:val="20"/>
        </w:rPr>
        <w:t>y</w:t>
      </w:r>
      <w:r w:rsidRPr="009A55C4">
        <w:rPr>
          <w:rFonts w:asciiTheme="minorHAnsi" w:hAnsiTheme="minorHAnsi"/>
          <w:sz w:val="20"/>
          <w:szCs w:val="20"/>
        </w:rPr>
        <w:t xml:space="preserve"> przez Wykonawcę należy do Zamawiającego. </w:t>
      </w:r>
    </w:p>
    <w:p w14:paraId="4EAAFE53" w14:textId="77777777" w:rsidR="00DA35BC" w:rsidRPr="009A55C4" w:rsidRDefault="00DA35BC" w:rsidP="00DA35BC">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Zaprzestanie prowadzenia Prac</w:t>
      </w:r>
      <w:r>
        <w:rPr>
          <w:rFonts w:asciiTheme="minorHAnsi" w:hAnsiTheme="minorHAnsi"/>
          <w:sz w:val="20"/>
          <w:szCs w:val="20"/>
        </w:rPr>
        <w:t>y</w:t>
      </w:r>
      <w:r w:rsidRPr="009A55C4">
        <w:rPr>
          <w:rFonts w:asciiTheme="minorHAnsi" w:hAnsiTheme="minorHAnsi"/>
          <w:sz w:val="20"/>
          <w:szCs w:val="20"/>
        </w:rPr>
        <w:t xml:space="preserve"> przez Wykonawcę z przyczyn, o których mowa w ust. </w:t>
      </w:r>
      <w:r>
        <w:rPr>
          <w:rFonts w:asciiTheme="minorHAnsi" w:hAnsiTheme="minorHAnsi"/>
          <w:sz w:val="20"/>
          <w:szCs w:val="20"/>
        </w:rPr>
        <w:t>8 nie</w:t>
      </w:r>
      <w:r w:rsidRPr="009A55C4">
        <w:rPr>
          <w:rFonts w:asciiTheme="minorHAnsi" w:hAnsiTheme="minorHAnsi"/>
          <w:sz w:val="20"/>
          <w:szCs w:val="20"/>
        </w:rPr>
        <w:t xml:space="preserve"> rodzi odpowiedzialności Wykonawcy z tego tytułu niewłaściwego wykonania Umowy. W przypadku, o którym mowa w zdaniu poprzedzającym, Zamawiający zwróci Wykonawcy koszty poniesione przez Wykonawcę do czasu zaprzestania prowadzenia Prac</w:t>
      </w:r>
      <w:r>
        <w:rPr>
          <w:rFonts w:asciiTheme="minorHAnsi" w:hAnsiTheme="minorHAnsi"/>
          <w:sz w:val="20"/>
          <w:szCs w:val="20"/>
        </w:rPr>
        <w:t>y</w:t>
      </w:r>
      <w:r w:rsidRPr="009A55C4">
        <w:rPr>
          <w:rFonts w:asciiTheme="minorHAnsi" w:hAnsiTheme="minorHAnsi"/>
          <w:sz w:val="20"/>
          <w:szCs w:val="20"/>
        </w:rPr>
        <w:t xml:space="preserve"> oraz wypłaci część wynagrodzenia należną Wykonawcy za ten okres .</w:t>
      </w:r>
    </w:p>
    <w:p w14:paraId="10EB9A09" w14:textId="77777777" w:rsidR="00DA35BC" w:rsidRPr="00FE7E4C" w:rsidRDefault="00DA35BC" w:rsidP="00DA35BC">
      <w:pPr>
        <w:spacing w:after="0"/>
        <w:rPr>
          <w:szCs w:val="20"/>
        </w:rPr>
      </w:pPr>
    </w:p>
    <w:p w14:paraId="3981039E" w14:textId="77777777" w:rsidR="00DA35BC" w:rsidRPr="00FE7E4C" w:rsidRDefault="00DA35BC" w:rsidP="00DA35BC">
      <w:pPr>
        <w:spacing w:after="0"/>
        <w:jc w:val="center"/>
        <w:rPr>
          <w:b/>
          <w:bCs/>
          <w:szCs w:val="20"/>
        </w:rPr>
      </w:pPr>
      <w:r w:rsidRPr="00FE7E4C">
        <w:rPr>
          <w:b/>
          <w:bCs/>
          <w:szCs w:val="20"/>
        </w:rPr>
        <w:t>§ 4.</w:t>
      </w:r>
    </w:p>
    <w:p w14:paraId="25748EA8" w14:textId="77777777" w:rsidR="00DA35BC" w:rsidRPr="00FE7E4C" w:rsidRDefault="00DA35BC" w:rsidP="00DA35BC">
      <w:pPr>
        <w:spacing w:after="0"/>
        <w:jc w:val="center"/>
        <w:rPr>
          <w:b/>
          <w:bCs/>
          <w:szCs w:val="20"/>
        </w:rPr>
      </w:pPr>
      <w:r w:rsidRPr="00FE7E4C">
        <w:rPr>
          <w:b/>
          <w:bCs/>
          <w:szCs w:val="20"/>
        </w:rPr>
        <w:t>Zakres obowiązków i uprawnień Zamawiającego</w:t>
      </w:r>
    </w:p>
    <w:p w14:paraId="039176BC" w14:textId="5180F354" w:rsidR="00DA35BC" w:rsidRPr="00000584" w:rsidRDefault="00DA35BC" w:rsidP="00DA35BC">
      <w:pPr>
        <w:pStyle w:val="Akapitzlist"/>
        <w:numPr>
          <w:ilvl w:val="0"/>
          <w:numId w:val="14"/>
        </w:numPr>
        <w:spacing w:after="0"/>
        <w:ind w:left="426" w:hanging="426"/>
        <w:jc w:val="both"/>
        <w:rPr>
          <w:rFonts w:asciiTheme="minorHAnsi" w:hAnsiTheme="minorHAnsi"/>
          <w:sz w:val="20"/>
          <w:szCs w:val="20"/>
        </w:rPr>
      </w:pPr>
      <w:r w:rsidRPr="00000584">
        <w:rPr>
          <w:rFonts w:asciiTheme="minorHAnsi" w:hAnsiTheme="minorHAnsi"/>
          <w:sz w:val="20"/>
          <w:szCs w:val="20"/>
        </w:rPr>
        <w:t xml:space="preserve">W celu należytego wykonania </w:t>
      </w:r>
      <w:r>
        <w:rPr>
          <w:rFonts w:asciiTheme="minorHAnsi" w:hAnsiTheme="minorHAnsi"/>
          <w:sz w:val="20"/>
          <w:szCs w:val="20"/>
        </w:rPr>
        <w:t xml:space="preserve">Pracy </w:t>
      </w:r>
      <w:r w:rsidRPr="00000584">
        <w:rPr>
          <w:rFonts w:asciiTheme="minorHAnsi" w:hAnsiTheme="minorHAnsi"/>
          <w:sz w:val="20"/>
          <w:szCs w:val="20"/>
        </w:rPr>
        <w:t>[w tym poszczególnych je</w:t>
      </w:r>
      <w:r>
        <w:rPr>
          <w:rFonts w:asciiTheme="minorHAnsi" w:hAnsiTheme="minorHAnsi"/>
          <w:sz w:val="20"/>
          <w:szCs w:val="20"/>
        </w:rPr>
        <w:t>j</w:t>
      </w:r>
      <w:r w:rsidRPr="00000584">
        <w:rPr>
          <w:rFonts w:asciiTheme="minorHAnsi" w:hAnsiTheme="minorHAnsi"/>
          <w:sz w:val="20"/>
          <w:szCs w:val="20"/>
        </w:rPr>
        <w:t xml:space="preserve"> etapów], Zamawiający, na każdym etapie realizacji Zamówienia, zobowiązuje się do współpracy z Wykonawcą, w tym do przekazywania niezbędnych dokumentów i informacji, udzielania niezbędnych wyjaśnień oraz zapewnienia kontaktu Wykonawcy z osobami reprezentującymi Zamawiającego, </w:t>
      </w:r>
      <w:r>
        <w:rPr>
          <w:rFonts w:asciiTheme="minorHAnsi" w:hAnsiTheme="minorHAnsi"/>
          <w:sz w:val="20"/>
          <w:szCs w:val="20"/>
        </w:rPr>
        <w:br/>
      </w:r>
      <w:r w:rsidRPr="00000584">
        <w:rPr>
          <w:rFonts w:asciiTheme="minorHAnsi" w:hAnsiTheme="minorHAnsi"/>
          <w:sz w:val="20"/>
          <w:szCs w:val="20"/>
        </w:rPr>
        <w:t>a w szczególności dostarczy Wykonawcy na własny koszt i ryzyko w terminie uzgodnionym z Wykonawcą, wszelkie materiały, dane i informacje niezbędne do realizacji Prac</w:t>
      </w:r>
      <w:r>
        <w:rPr>
          <w:rFonts w:asciiTheme="minorHAnsi" w:hAnsiTheme="minorHAnsi"/>
          <w:sz w:val="20"/>
          <w:szCs w:val="20"/>
        </w:rPr>
        <w:t>y</w:t>
      </w:r>
      <w:r w:rsidRPr="00000584">
        <w:rPr>
          <w:rFonts w:asciiTheme="minorHAnsi" w:hAnsiTheme="minorHAnsi"/>
          <w:sz w:val="20"/>
          <w:szCs w:val="20"/>
        </w:rPr>
        <w:t xml:space="preserve">, a w szczególności : </w:t>
      </w:r>
    </w:p>
    <w:p w14:paraId="7E84CA82" w14:textId="77777777" w:rsidR="00DA35BC" w:rsidRPr="00000584" w:rsidRDefault="00DA35BC" w:rsidP="00DA35BC">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wyniki dotychczasowych badań w tematyce Zamówienia, prowadzonych analiz materiałowych i technologicznych;</w:t>
      </w:r>
    </w:p>
    <w:p w14:paraId="4759D09E" w14:textId="77777777" w:rsidR="00DA35BC" w:rsidRPr="00000584" w:rsidRDefault="00DA35BC" w:rsidP="00DA35BC">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próbki, wzorce, materiały, […];</w:t>
      </w:r>
    </w:p>
    <w:p w14:paraId="5BA50CBF" w14:textId="77777777" w:rsidR="00DA35BC" w:rsidRPr="00000584" w:rsidRDefault="00DA35BC" w:rsidP="00DA35BC">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wyroby […];</w:t>
      </w:r>
    </w:p>
    <w:p w14:paraId="65E6E2F0" w14:textId="77777777" w:rsidR="00DA35BC" w:rsidRPr="00000584" w:rsidRDefault="00DA35BC" w:rsidP="00DA35BC">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t>
      </w:r>
    </w:p>
    <w:p w14:paraId="659CEC13" w14:textId="5B03CAAF" w:rsidR="00DA35BC" w:rsidRPr="00000584" w:rsidRDefault="00DA35BC" w:rsidP="00DA35BC">
      <w:pPr>
        <w:pStyle w:val="Akapitzlist"/>
        <w:spacing w:after="0"/>
        <w:ind w:left="426"/>
        <w:jc w:val="both"/>
        <w:rPr>
          <w:rFonts w:asciiTheme="minorHAnsi" w:hAnsiTheme="minorHAnsi"/>
          <w:sz w:val="20"/>
          <w:szCs w:val="20"/>
        </w:rPr>
      </w:pPr>
      <w:r w:rsidRPr="00000584">
        <w:rPr>
          <w:rFonts w:asciiTheme="minorHAnsi" w:hAnsiTheme="minorHAnsi"/>
          <w:sz w:val="20"/>
          <w:szCs w:val="20"/>
        </w:rPr>
        <w:t xml:space="preserve">w zakresie i terminie każdorazowo ustalonym przez Strony, umożliwiającym Wykonawcy wykonanie </w:t>
      </w:r>
      <w:r>
        <w:rPr>
          <w:rFonts w:asciiTheme="minorHAnsi" w:hAnsiTheme="minorHAnsi"/>
          <w:sz w:val="20"/>
          <w:szCs w:val="20"/>
        </w:rPr>
        <w:t xml:space="preserve">Pracy </w:t>
      </w:r>
      <w:r w:rsidRPr="00000584">
        <w:rPr>
          <w:rFonts w:asciiTheme="minorHAnsi" w:hAnsiTheme="minorHAnsi"/>
          <w:sz w:val="20"/>
          <w:szCs w:val="20"/>
        </w:rPr>
        <w:t xml:space="preserve">[w tym poszczególnych jego etapów, </w:t>
      </w:r>
      <w:r>
        <w:rPr>
          <w:rFonts w:asciiTheme="minorHAnsi" w:hAnsiTheme="minorHAnsi"/>
          <w:sz w:val="20"/>
          <w:szCs w:val="20"/>
        </w:rPr>
        <w:br/>
      </w:r>
      <w:r w:rsidRPr="00000584">
        <w:rPr>
          <w:rFonts w:asciiTheme="minorHAnsi" w:hAnsiTheme="minorHAnsi"/>
          <w:sz w:val="20"/>
          <w:szCs w:val="20"/>
        </w:rPr>
        <w:t xml:space="preserve">w terminach określonych w </w:t>
      </w:r>
      <w:r>
        <w:rPr>
          <w:rFonts w:asciiTheme="minorHAnsi" w:hAnsiTheme="minorHAnsi"/>
          <w:sz w:val="20"/>
          <w:szCs w:val="20"/>
        </w:rPr>
        <w:t>Załączniku nr 1</w:t>
      </w:r>
      <w:r w:rsidRPr="00000584">
        <w:rPr>
          <w:rFonts w:asciiTheme="minorHAnsi" w:hAnsiTheme="minorHAnsi"/>
          <w:sz w:val="20"/>
          <w:szCs w:val="20"/>
        </w:rPr>
        <w:t xml:space="preserve">]. Niedopełnienie przez Zamawiającego obowiązków, o których mowa w zdaniu poprzedzającym, powoduje odpowiednie przesunięcie terminu wykonania </w:t>
      </w:r>
      <w:r>
        <w:rPr>
          <w:rFonts w:asciiTheme="minorHAnsi" w:hAnsiTheme="minorHAnsi"/>
          <w:sz w:val="20"/>
          <w:szCs w:val="20"/>
        </w:rPr>
        <w:t>Pracy</w:t>
      </w:r>
      <w:r w:rsidRPr="00000584">
        <w:rPr>
          <w:rFonts w:asciiTheme="minorHAnsi" w:hAnsiTheme="minorHAnsi"/>
          <w:sz w:val="20"/>
          <w:szCs w:val="20"/>
        </w:rPr>
        <w:t xml:space="preserve"> [lub danego etapu prac realizowanych w ramach </w:t>
      </w:r>
      <w:r>
        <w:rPr>
          <w:rFonts w:asciiTheme="minorHAnsi" w:hAnsiTheme="minorHAnsi"/>
          <w:sz w:val="20"/>
          <w:szCs w:val="20"/>
        </w:rPr>
        <w:t>Pracy</w:t>
      </w:r>
      <w:r w:rsidRPr="00000584">
        <w:rPr>
          <w:rFonts w:asciiTheme="minorHAnsi" w:hAnsiTheme="minorHAnsi"/>
          <w:sz w:val="20"/>
          <w:szCs w:val="20"/>
        </w:rPr>
        <w:t>], i nie powoduje odpowiedzialności Wykonawcy z tytułu niewykonania lub niewłaściwego wykonania Umowy.</w:t>
      </w:r>
    </w:p>
    <w:p w14:paraId="50197B67" w14:textId="77777777" w:rsidR="00DA35BC" w:rsidRPr="00000584" w:rsidRDefault="00DA35BC" w:rsidP="00DA35BC">
      <w:pPr>
        <w:pStyle w:val="Akapitzlist"/>
        <w:numPr>
          <w:ilvl w:val="0"/>
          <w:numId w:val="14"/>
        </w:numPr>
        <w:spacing w:after="0"/>
        <w:ind w:left="426" w:hanging="426"/>
        <w:jc w:val="both"/>
        <w:rPr>
          <w:rFonts w:asciiTheme="minorHAnsi" w:hAnsiTheme="minorHAnsi"/>
          <w:sz w:val="20"/>
          <w:szCs w:val="20"/>
        </w:rPr>
      </w:pPr>
      <w:r w:rsidRPr="00000584">
        <w:rPr>
          <w:rFonts w:asciiTheme="minorHAnsi" w:hAnsiTheme="minorHAnsi"/>
          <w:sz w:val="20"/>
          <w:szCs w:val="20"/>
        </w:rPr>
        <w:t>Błędne, niekompletne lub niewłaściwe materiały, informacje lub dane dostarczone zgodnie z ust. 1 przez Zamawiającego, w ich tym niewłaściwa jakość, nie mogą rodzić odpowiedzialności po stronie Wykonawcy za niewłaściwe wykonanie Umowy.</w:t>
      </w:r>
    </w:p>
    <w:p w14:paraId="7CA00AD6" w14:textId="77777777" w:rsidR="00DA35BC" w:rsidRDefault="00DA35BC" w:rsidP="00DA35BC">
      <w:pPr>
        <w:pStyle w:val="Akapitzlist"/>
        <w:numPr>
          <w:ilvl w:val="0"/>
          <w:numId w:val="14"/>
        </w:numPr>
        <w:spacing w:after="0"/>
        <w:ind w:left="426" w:hanging="426"/>
        <w:jc w:val="both"/>
        <w:rPr>
          <w:rFonts w:asciiTheme="minorHAnsi" w:hAnsiTheme="minorHAnsi"/>
          <w:sz w:val="20"/>
          <w:szCs w:val="20"/>
        </w:rPr>
      </w:pPr>
      <w:r w:rsidRPr="00A47881">
        <w:rPr>
          <w:rFonts w:asciiTheme="minorHAnsi" w:hAnsiTheme="minorHAnsi"/>
          <w:sz w:val="20"/>
          <w:szCs w:val="20"/>
        </w:rPr>
        <w:lastRenderedPageBreak/>
        <w:t>Do obowiązków Zamawiającego należy również zapewnienie Wykonawcy możliwości współdziałania z zespołem naukowo-badawczym oraz technicznym Zamawiającego w celu wykonania Pracy</w:t>
      </w:r>
      <w:r>
        <w:rPr>
          <w:rFonts w:asciiTheme="minorHAnsi" w:hAnsiTheme="minorHAnsi"/>
          <w:sz w:val="20"/>
          <w:szCs w:val="20"/>
        </w:rPr>
        <w:t xml:space="preserve">. </w:t>
      </w:r>
    </w:p>
    <w:p w14:paraId="22CCAD94" w14:textId="3B838E5D" w:rsidR="00DA35BC" w:rsidRPr="00AF75C7" w:rsidRDefault="00DA35BC" w:rsidP="00DA35BC">
      <w:pPr>
        <w:pStyle w:val="Akapitzlist"/>
        <w:numPr>
          <w:ilvl w:val="0"/>
          <w:numId w:val="14"/>
        </w:numPr>
        <w:spacing w:after="0"/>
        <w:ind w:left="426" w:hanging="426"/>
        <w:jc w:val="both"/>
        <w:rPr>
          <w:rFonts w:asciiTheme="minorHAnsi" w:hAnsiTheme="minorHAnsi"/>
          <w:sz w:val="20"/>
          <w:szCs w:val="20"/>
          <w:highlight w:val="yellow"/>
        </w:rPr>
      </w:pPr>
      <w:bookmarkStart w:id="1" w:name="_Hlk144800671"/>
      <w:r w:rsidRPr="00AF75C7">
        <w:rPr>
          <w:rFonts w:asciiTheme="minorHAnsi" w:hAnsiTheme="minorHAnsi"/>
          <w:sz w:val="20"/>
          <w:szCs w:val="20"/>
          <w:highlight w:val="yellow"/>
        </w:rPr>
        <w:t xml:space="preserve">Strony przewidują udział personelu Zamawiającego w wykonaniu badań </w:t>
      </w:r>
      <w:r>
        <w:rPr>
          <w:rFonts w:asciiTheme="minorHAnsi" w:hAnsiTheme="minorHAnsi"/>
          <w:sz w:val="20"/>
          <w:szCs w:val="20"/>
          <w:highlight w:val="yellow"/>
        </w:rPr>
        <w:br/>
      </w:r>
      <w:r w:rsidRPr="00AF75C7">
        <w:rPr>
          <w:rFonts w:asciiTheme="minorHAnsi" w:hAnsiTheme="minorHAnsi"/>
          <w:sz w:val="20"/>
          <w:szCs w:val="20"/>
          <w:highlight w:val="yellow"/>
        </w:rPr>
        <w:t xml:space="preserve">w następującym zakresie: </w:t>
      </w:r>
    </w:p>
    <w:p w14:paraId="212BC7BB" w14:textId="77777777" w:rsidR="00DA35BC" w:rsidRPr="00AF75C7" w:rsidRDefault="00DA35BC" w:rsidP="00DA35BC">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279A16EB" w14:textId="77777777" w:rsidR="00DA35BC" w:rsidRPr="00AF75C7" w:rsidRDefault="00DA35BC" w:rsidP="00DA35BC">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5D6E01DF" w14:textId="77777777" w:rsidR="00DA35BC" w:rsidRPr="00AF75C7" w:rsidRDefault="00DA35BC" w:rsidP="00DA35BC">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604AB34F" w14:textId="77777777" w:rsidR="00DA35BC" w:rsidRDefault="00DA35BC" w:rsidP="00DA35BC">
      <w:pPr>
        <w:pStyle w:val="Akapitzlist"/>
        <w:numPr>
          <w:ilvl w:val="0"/>
          <w:numId w:val="14"/>
        </w:numPr>
        <w:spacing w:after="0"/>
        <w:ind w:left="426" w:hanging="426"/>
        <w:jc w:val="both"/>
        <w:rPr>
          <w:rFonts w:asciiTheme="minorHAnsi" w:hAnsiTheme="minorHAnsi"/>
          <w:sz w:val="20"/>
          <w:szCs w:val="20"/>
          <w:highlight w:val="yellow"/>
        </w:rPr>
      </w:pPr>
      <w:r w:rsidRPr="00AF75C7">
        <w:rPr>
          <w:rFonts w:asciiTheme="minorHAnsi" w:hAnsiTheme="minorHAnsi"/>
          <w:sz w:val="20"/>
          <w:szCs w:val="20"/>
          <w:highlight w:val="yellow"/>
        </w:rPr>
        <w:t>Personelu Zamawiającego przed dopuszczeniem do udziału w wykonaniu badań zobowiązany jest do ukończenia następujących szkoleń, których przeprowadzenie jest wliczone w wynagrodzenie Wykonawcy.</w:t>
      </w:r>
      <w:r>
        <w:rPr>
          <w:rFonts w:asciiTheme="minorHAnsi" w:hAnsiTheme="minorHAnsi"/>
          <w:sz w:val="20"/>
          <w:szCs w:val="20"/>
          <w:highlight w:val="yellow"/>
        </w:rPr>
        <w:t>;</w:t>
      </w:r>
    </w:p>
    <w:p w14:paraId="2CCDBBBC" w14:textId="77777777" w:rsidR="00DA35BC" w:rsidRDefault="00DA35BC" w:rsidP="00DA35BC">
      <w:pPr>
        <w:pStyle w:val="Akapitzlist"/>
        <w:numPr>
          <w:ilvl w:val="1"/>
          <w:numId w:val="14"/>
        </w:numPr>
        <w:spacing w:after="0"/>
        <w:jc w:val="both"/>
        <w:rPr>
          <w:rFonts w:asciiTheme="minorHAnsi" w:hAnsiTheme="minorHAnsi"/>
          <w:sz w:val="20"/>
          <w:szCs w:val="20"/>
          <w:highlight w:val="yellow"/>
        </w:rPr>
      </w:pPr>
      <w:r>
        <w:rPr>
          <w:rFonts w:asciiTheme="minorHAnsi" w:hAnsiTheme="minorHAnsi"/>
          <w:sz w:val="20"/>
          <w:szCs w:val="20"/>
          <w:highlight w:val="yellow"/>
        </w:rPr>
        <w:t>…</w:t>
      </w:r>
    </w:p>
    <w:p w14:paraId="6BA7F38F" w14:textId="77777777" w:rsidR="00DA35BC" w:rsidRPr="00AF75C7" w:rsidRDefault="00DA35BC" w:rsidP="00DA35BC">
      <w:pPr>
        <w:pStyle w:val="Akapitzlist"/>
        <w:numPr>
          <w:ilvl w:val="1"/>
          <w:numId w:val="14"/>
        </w:numPr>
        <w:spacing w:after="0"/>
        <w:jc w:val="both"/>
        <w:rPr>
          <w:rFonts w:asciiTheme="minorHAnsi" w:hAnsiTheme="minorHAnsi"/>
          <w:sz w:val="20"/>
          <w:szCs w:val="20"/>
          <w:highlight w:val="yellow"/>
        </w:rPr>
      </w:pPr>
      <w:r>
        <w:rPr>
          <w:rFonts w:asciiTheme="minorHAnsi" w:hAnsiTheme="minorHAnsi"/>
          <w:sz w:val="20"/>
          <w:szCs w:val="20"/>
          <w:highlight w:val="yellow"/>
        </w:rPr>
        <w:t>…</w:t>
      </w:r>
    </w:p>
    <w:bookmarkEnd w:id="1"/>
    <w:p w14:paraId="2537B41B" w14:textId="77777777" w:rsidR="00DA35BC" w:rsidRPr="00FE7E4C" w:rsidRDefault="00DA35BC" w:rsidP="00DA35BC">
      <w:pPr>
        <w:spacing w:after="0"/>
        <w:rPr>
          <w:szCs w:val="20"/>
        </w:rPr>
      </w:pPr>
    </w:p>
    <w:p w14:paraId="65052CB9" w14:textId="77777777" w:rsidR="00DA35BC" w:rsidRPr="00FE7E4C" w:rsidRDefault="00DA35BC" w:rsidP="00DA35BC">
      <w:pPr>
        <w:spacing w:after="0"/>
        <w:jc w:val="center"/>
        <w:rPr>
          <w:b/>
          <w:bCs/>
          <w:szCs w:val="20"/>
        </w:rPr>
      </w:pPr>
      <w:r w:rsidRPr="00FE7E4C">
        <w:rPr>
          <w:b/>
          <w:bCs/>
          <w:szCs w:val="20"/>
        </w:rPr>
        <w:t>§ 5.</w:t>
      </w:r>
    </w:p>
    <w:p w14:paraId="1291A8E6" w14:textId="77777777" w:rsidR="00DA35BC" w:rsidRPr="00FE7E4C" w:rsidRDefault="00DA35BC" w:rsidP="00DA35BC">
      <w:pPr>
        <w:spacing w:after="0"/>
        <w:jc w:val="center"/>
        <w:rPr>
          <w:b/>
          <w:bCs/>
          <w:szCs w:val="20"/>
        </w:rPr>
      </w:pPr>
      <w:r w:rsidRPr="00FE7E4C">
        <w:rPr>
          <w:b/>
          <w:bCs/>
          <w:szCs w:val="20"/>
        </w:rPr>
        <w:t>Termin realizacji i odbiór Prac</w:t>
      </w:r>
      <w:r>
        <w:rPr>
          <w:b/>
          <w:bCs/>
          <w:szCs w:val="20"/>
        </w:rPr>
        <w:t>y</w:t>
      </w:r>
    </w:p>
    <w:p w14:paraId="79094469"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Wykonawca zrealizuje Prac</w:t>
      </w:r>
      <w:r>
        <w:rPr>
          <w:rFonts w:asciiTheme="minorHAnsi" w:hAnsiTheme="minorHAnsi"/>
          <w:sz w:val="20"/>
          <w:szCs w:val="20"/>
        </w:rPr>
        <w:t xml:space="preserve">ę </w:t>
      </w:r>
      <w:r w:rsidRPr="00A47881">
        <w:rPr>
          <w:rFonts w:asciiTheme="minorHAnsi" w:hAnsiTheme="minorHAnsi"/>
          <w:sz w:val="20"/>
          <w:szCs w:val="20"/>
        </w:rPr>
        <w:t>terminie</w:t>
      </w:r>
      <w:r>
        <w:rPr>
          <w:rFonts w:asciiTheme="minorHAnsi" w:hAnsiTheme="minorHAnsi"/>
          <w:sz w:val="20"/>
          <w:szCs w:val="20"/>
        </w:rPr>
        <w:t xml:space="preserve"> [</w:t>
      </w:r>
      <w:r w:rsidRPr="00A47881">
        <w:rPr>
          <w:rFonts w:asciiTheme="minorHAnsi" w:hAnsiTheme="minorHAnsi"/>
          <w:sz w:val="20"/>
          <w:szCs w:val="20"/>
          <w:highlight w:val="yellow"/>
        </w:rPr>
        <w:t>…</w:t>
      </w:r>
      <w:r>
        <w:rPr>
          <w:rFonts w:asciiTheme="minorHAnsi" w:hAnsiTheme="minorHAnsi"/>
          <w:sz w:val="20"/>
          <w:szCs w:val="20"/>
        </w:rPr>
        <w:t>]</w:t>
      </w:r>
      <w:r w:rsidRPr="00A47881">
        <w:rPr>
          <w:rFonts w:asciiTheme="minorHAnsi" w:hAnsiTheme="minorHAnsi"/>
          <w:sz w:val="20"/>
          <w:szCs w:val="20"/>
        </w:rPr>
        <w:t>, zgodnie z Załącznikiem nr 1 do Umowy, z zastrzeżeniem ustępów poniższych</w:t>
      </w:r>
      <w:r>
        <w:rPr>
          <w:rFonts w:asciiTheme="minorHAnsi" w:hAnsiTheme="minorHAnsi"/>
          <w:sz w:val="20"/>
          <w:szCs w:val="20"/>
        </w:rPr>
        <w:t>.</w:t>
      </w:r>
      <w:r w:rsidRPr="00A47881">
        <w:rPr>
          <w:rFonts w:asciiTheme="minorHAnsi" w:hAnsiTheme="minorHAnsi"/>
          <w:sz w:val="20"/>
          <w:szCs w:val="20"/>
        </w:rPr>
        <w:t xml:space="preserve"> </w:t>
      </w:r>
    </w:p>
    <w:p w14:paraId="73926D92"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Warunkiem rozpoczęcia </w:t>
      </w:r>
      <w:r>
        <w:rPr>
          <w:rFonts w:asciiTheme="minorHAnsi" w:hAnsiTheme="minorHAnsi"/>
          <w:sz w:val="20"/>
          <w:szCs w:val="20"/>
        </w:rPr>
        <w:t xml:space="preserve">realizacji Pracy </w:t>
      </w:r>
      <w:r w:rsidRPr="00A47881">
        <w:rPr>
          <w:rFonts w:asciiTheme="minorHAnsi" w:hAnsiTheme="minorHAnsi"/>
          <w:sz w:val="20"/>
          <w:szCs w:val="20"/>
        </w:rPr>
        <w:t xml:space="preserve">przez Wykonawcę jest wypełnienie przez Zamawiającego obowiązków, o których mowa w § 4 ust. 1 Umowy </w:t>
      </w:r>
      <w:r w:rsidRPr="00A47881">
        <w:rPr>
          <w:rFonts w:asciiTheme="minorHAnsi" w:hAnsiTheme="minorHAnsi"/>
          <w:sz w:val="20"/>
          <w:szCs w:val="20"/>
          <w:highlight w:val="yellow"/>
        </w:rPr>
        <w:t>[oraz zapłata zaliczki]  [i zapłata wynagrodzenia za każdy poprzednio zrealizowany etap Zamówienia] .</w:t>
      </w:r>
    </w:p>
    <w:p w14:paraId="53827CF0"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Termin wykonania </w:t>
      </w:r>
      <w:r>
        <w:rPr>
          <w:rFonts w:asciiTheme="minorHAnsi" w:hAnsiTheme="minorHAnsi"/>
          <w:sz w:val="20"/>
          <w:szCs w:val="20"/>
        </w:rPr>
        <w:t>Pracy</w:t>
      </w:r>
      <w:r w:rsidRPr="00A47881">
        <w:rPr>
          <w:rFonts w:asciiTheme="minorHAnsi" w:hAnsiTheme="minorHAnsi"/>
          <w:sz w:val="20"/>
          <w:szCs w:val="20"/>
        </w:rPr>
        <w:t xml:space="preserve"> </w:t>
      </w:r>
      <w:r>
        <w:rPr>
          <w:rFonts w:asciiTheme="minorHAnsi" w:hAnsiTheme="minorHAnsi"/>
          <w:sz w:val="20"/>
          <w:szCs w:val="20"/>
        </w:rPr>
        <w:t>[lub poszczególnych Etapów]</w:t>
      </w:r>
      <w:r w:rsidRPr="00A47881">
        <w:rPr>
          <w:rFonts w:asciiTheme="minorHAnsi" w:hAnsiTheme="minorHAnsi"/>
          <w:sz w:val="20"/>
          <w:szCs w:val="20"/>
        </w:rPr>
        <w:t xml:space="preserve"> liczony</w:t>
      </w:r>
      <w:r>
        <w:rPr>
          <w:rFonts w:asciiTheme="minorHAnsi" w:hAnsiTheme="minorHAnsi"/>
          <w:sz w:val="20"/>
          <w:szCs w:val="20"/>
        </w:rPr>
        <w:t xml:space="preserve"> </w:t>
      </w:r>
      <w:r w:rsidRPr="00A47881">
        <w:rPr>
          <w:rFonts w:asciiTheme="minorHAnsi" w:hAnsiTheme="minorHAnsi"/>
          <w:sz w:val="20"/>
          <w:szCs w:val="20"/>
        </w:rPr>
        <w:t>jest od dnia dostarczenia Wykonawcy przez Zamawiającego wszelkich niezbędnych do przeprowadzenia Prac</w:t>
      </w:r>
      <w:r>
        <w:rPr>
          <w:rFonts w:asciiTheme="minorHAnsi" w:hAnsiTheme="minorHAnsi"/>
          <w:sz w:val="20"/>
          <w:szCs w:val="20"/>
        </w:rPr>
        <w:t>y</w:t>
      </w:r>
      <w:r w:rsidRPr="00A47881">
        <w:rPr>
          <w:rFonts w:asciiTheme="minorHAnsi" w:hAnsiTheme="minorHAnsi"/>
          <w:sz w:val="20"/>
          <w:szCs w:val="20"/>
        </w:rPr>
        <w:t xml:space="preserve"> materiałów, danych lub informacji, o których mowa w § 4 ust. 1 Umowy </w:t>
      </w:r>
      <w:r w:rsidRPr="00A47881">
        <w:rPr>
          <w:rFonts w:asciiTheme="minorHAnsi" w:hAnsiTheme="minorHAnsi"/>
          <w:sz w:val="20"/>
          <w:szCs w:val="20"/>
          <w:highlight w:val="yellow"/>
        </w:rPr>
        <w:t>[oraz pozytywnego odebrania wyników prac zrealizowanych w ramach etapu poprzedzającego jeśli stanowią one podstawę do wykonania prac w ramach kolejnego etapu]</w:t>
      </w:r>
      <w:r w:rsidRPr="00A47881">
        <w:rPr>
          <w:rFonts w:asciiTheme="minorHAnsi" w:hAnsiTheme="minorHAnsi"/>
          <w:sz w:val="20"/>
          <w:szCs w:val="20"/>
        </w:rPr>
        <w:t xml:space="preserve"> .</w:t>
      </w:r>
    </w:p>
    <w:p w14:paraId="4FFFE99D" w14:textId="3B68BCB1"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W przypadku opóźnienia Zamawiającego w przekazaniu niezbędnych materiałów, danych lub informacji, o których mowa w § 4 ust. 1 </w:t>
      </w:r>
      <w:r w:rsidRPr="00A47881">
        <w:rPr>
          <w:rFonts w:asciiTheme="minorHAnsi" w:hAnsiTheme="minorHAnsi"/>
          <w:sz w:val="20"/>
          <w:szCs w:val="20"/>
          <w:highlight w:val="yellow"/>
        </w:rPr>
        <w:t xml:space="preserve">[lub </w:t>
      </w:r>
      <w:r>
        <w:rPr>
          <w:rFonts w:asciiTheme="minorHAnsi" w:hAnsiTheme="minorHAnsi"/>
          <w:sz w:val="20"/>
          <w:szCs w:val="20"/>
          <w:highlight w:val="yellow"/>
        </w:rPr>
        <w:br/>
      </w:r>
      <w:r w:rsidRPr="00A47881">
        <w:rPr>
          <w:rFonts w:asciiTheme="minorHAnsi" w:hAnsiTheme="minorHAnsi"/>
          <w:sz w:val="20"/>
          <w:szCs w:val="20"/>
          <w:highlight w:val="yellow"/>
        </w:rPr>
        <w:t>w odbiorze wyników prac etapu poprzedzającego],</w:t>
      </w:r>
      <w:r w:rsidRPr="00A47881">
        <w:rPr>
          <w:rFonts w:asciiTheme="minorHAnsi" w:hAnsiTheme="minorHAnsi"/>
          <w:sz w:val="20"/>
          <w:szCs w:val="20"/>
        </w:rPr>
        <w:t xml:space="preserve"> Wykonawca jest uprawniony do odpowiednio późniejszego zakończenia wykonania </w:t>
      </w:r>
      <w:r>
        <w:rPr>
          <w:rFonts w:asciiTheme="minorHAnsi" w:hAnsiTheme="minorHAnsi"/>
          <w:sz w:val="20"/>
          <w:szCs w:val="20"/>
        </w:rPr>
        <w:t>Pracy</w:t>
      </w:r>
      <w:r w:rsidRPr="00A47881">
        <w:rPr>
          <w:rFonts w:asciiTheme="minorHAnsi" w:hAnsiTheme="minorHAnsi"/>
          <w:sz w:val="20"/>
          <w:szCs w:val="20"/>
        </w:rPr>
        <w:t xml:space="preserve"> [oraz prac w ramach danego etapu Zamówienia]. W takim przypadku, Zamawiający nie może późniejszego podjęcia prac </w:t>
      </w:r>
      <w:r w:rsidRPr="00A47881">
        <w:rPr>
          <w:rFonts w:asciiTheme="minorHAnsi" w:hAnsiTheme="minorHAnsi"/>
          <w:sz w:val="20"/>
          <w:szCs w:val="20"/>
          <w:highlight w:val="yellow"/>
        </w:rPr>
        <w:t>[lub zakończenia wykonania danego etapu Zamówienia],</w:t>
      </w:r>
      <w:r w:rsidRPr="00A47881">
        <w:rPr>
          <w:rFonts w:asciiTheme="minorHAnsi" w:hAnsiTheme="minorHAnsi"/>
          <w:sz w:val="20"/>
          <w:szCs w:val="20"/>
        </w:rPr>
        <w:t xml:space="preserve"> traktować jako naruszenia Umowy przez Wykonawcę </w:t>
      </w:r>
      <w:r>
        <w:rPr>
          <w:rFonts w:asciiTheme="minorHAnsi" w:hAnsiTheme="minorHAnsi"/>
          <w:sz w:val="20"/>
          <w:szCs w:val="20"/>
        </w:rPr>
        <w:br/>
      </w:r>
      <w:r w:rsidRPr="00A47881">
        <w:rPr>
          <w:rFonts w:asciiTheme="minorHAnsi" w:hAnsiTheme="minorHAnsi"/>
          <w:sz w:val="20"/>
          <w:szCs w:val="20"/>
        </w:rPr>
        <w:t xml:space="preserve">i stosować postanowień § 10 Umowy. </w:t>
      </w:r>
    </w:p>
    <w:p w14:paraId="27B2117D" w14:textId="3C1BAA31"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Terminem wykonania </w:t>
      </w:r>
      <w:r w:rsidRPr="00A47881">
        <w:rPr>
          <w:rFonts w:asciiTheme="minorHAnsi" w:hAnsiTheme="minorHAnsi"/>
          <w:sz w:val="20"/>
          <w:szCs w:val="20"/>
          <w:highlight w:val="yellow"/>
        </w:rPr>
        <w:t>[poszczególnych etapów]</w:t>
      </w:r>
      <w:r w:rsidRPr="00A47881">
        <w:rPr>
          <w:rFonts w:asciiTheme="minorHAnsi" w:hAnsiTheme="minorHAnsi"/>
          <w:sz w:val="20"/>
          <w:szCs w:val="20"/>
        </w:rPr>
        <w:t xml:space="preserve"> </w:t>
      </w:r>
      <w:r>
        <w:rPr>
          <w:rFonts w:asciiTheme="minorHAnsi" w:hAnsiTheme="minorHAnsi"/>
          <w:sz w:val="20"/>
          <w:szCs w:val="20"/>
        </w:rPr>
        <w:t>Pracy</w:t>
      </w:r>
      <w:r w:rsidRPr="00A47881">
        <w:rPr>
          <w:rFonts w:asciiTheme="minorHAnsi" w:hAnsiTheme="minorHAnsi"/>
          <w:sz w:val="20"/>
          <w:szCs w:val="20"/>
        </w:rPr>
        <w:t xml:space="preserve"> jest dzień przesłania  Zamawiającemu przez Wykonawcę egzemplarza wypełnionego Raportu  </w:t>
      </w:r>
      <w:r>
        <w:rPr>
          <w:rFonts w:asciiTheme="minorHAnsi" w:hAnsiTheme="minorHAnsi"/>
          <w:sz w:val="20"/>
          <w:szCs w:val="20"/>
        </w:rPr>
        <w:br/>
      </w:r>
      <w:r w:rsidRPr="00A47881">
        <w:rPr>
          <w:rFonts w:asciiTheme="minorHAnsi" w:hAnsiTheme="minorHAnsi"/>
          <w:sz w:val="20"/>
          <w:szCs w:val="20"/>
        </w:rPr>
        <w:t>z wykonania Prac</w:t>
      </w:r>
      <w:r>
        <w:rPr>
          <w:rFonts w:asciiTheme="minorHAnsi" w:hAnsiTheme="minorHAnsi"/>
          <w:sz w:val="20"/>
          <w:szCs w:val="20"/>
        </w:rPr>
        <w:t>y</w:t>
      </w:r>
      <w:r w:rsidRPr="00A47881">
        <w:rPr>
          <w:rFonts w:asciiTheme="minorHAnsi" w:hAnsiTheme="minorHAnsi"/>
          <w:sz w:val="20"/>
          <w:szCs w:val="20"/>
        </w:rPr>
        <w:t xml:space="preserve"> [</w:t>
      </w:r>
      <w:r w:rsidRPr="00A47881">
        <w:rPr>
          <w:rFonts w:asciiTheme="minorHAnsi" w:hAnsiTheme="minorHAnsi"/>
          <w:sz w:val="20"/>
          <w:szCs w:val="20"/>
          <w:highlight w:val="yellow"/>
        </w:rPr>
        <w:t>zrealizowanych w ramach danego etapu</w:t>
      </w:r>
      <w:r w:rsidRPr="00A47881">
        <w:rPr>
          <w:rFonts w:asciiTheme="minorHAnsi" w:hAnsiTheme="minorHAnsi"/>
          <w:sz w:val="20"/>
          <w:szCs w:val="20"/>
        </w:rPr>
        <w:t>]</w:t>
      </w:r>
      <w:r>
        <w:rPr>
          <w:rFonts w:asciiTheme="minorHAnsi" w:hAnsiTheme="minorHAnsi"/>
          <w:sz w:val="20"/>
          <w:szCs w:val="20"/>
        </w:rPr>
        <w:t>.</w:t>
      </w:r>
      <w:r w:rsidRPr="00A47881">
        <w:rPr>
          <w:rFonts w:asciiTheme="minorHAnsi" w:hAnsiTheme="minorHAnsi"/>
          <w:sz w:val="20"/>
          <w:szCs w:val="20"/>
        </w:rPr>
        <w:t xml:space="preserve"> Każdy etap </w:t>
      </w:r>
      <w:r w:rsidRPr="00A47881">
        <w:rPr>
          <w:rFonts w:asciiTheme="minorHAnsi" w:hAnsiTheme="minorHAnsi"/>
          <w:sz w:val="20"/>
          <w:szCs w:val="20"/>
        </w:rPr>
        <w:lastRenderedPageBreak/>
        <w:t>będzie odbierany odrębnym Raportem i będzie podlegać odrębnemu zatwierdzeniu .</w:t>
      </w:r>
    </w:p>
    <w:p w14:paraId="7555C000"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Raporty będą sporządzane w formie [….]i przekazywane sobie przez Strony za pośrednictwem […].</w:t>
      </w:r>
    </w:p>
    <w:p w14:paraId="75B3A6CC"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 terminie nie dłuższym niż [</w:t>
      </w:r>
      <w:r w:rsidRPr="00A47881">
        <w:rPr>
          <w:rFonts w:asciiTheme="minorHAnsi" w:hAnsiTheme="minorHAnsi"/>
          <w:sz w:val="20"/>
          <w:szCs w:val="20"/>
          <w:highlight w:val="yellow"/>
        </w:rPr>
        <w:t>…</w:t>
      </w:r>
      <w:r w:rsidRPr="00A47881">
        <w:rPr>
          <w:rFonts w:asciiTheme="minorHAnsi" w:hAnsiTheme="minorHAnsi"/>
          <w:sz w:val="20"/>
          <w:szCs w:val="20"/>
        </w:rPr>
        <w:t>] Dni robocz</w:t>
      </w:r>
      <w:r>
        <w:rPr>
          <w:rFonts w:asciiTheme="minorHAnsi" w:hAnsiTheme="minorHAnsi"/>
          <w:sz w:val="20"/>
          <w:szCs w:val="20"/>
        </w:rPr>
        <w:t>ych</w:t>
      </w:r>
      <w:r w:rsidRPr="00A47881">
        <w:rPr>
          <w:rFonts w:asciiTheme="minorHAnsi" w:hAnsiTheme="minorHAnsi"/>
          <w:sz w:val="20"/>
          <w:szCs w:val="20"/>
        </w:rPr>
        <w:t xml:space="preserve"> od dnia przekazania Zamawiającemu przez Wykonawcę egzemplarza Raportu, Wykonawca może udostępnić Zamawiającemu efekty Prac</w:t>
      </w:r>
      <w:r>
        <w:rPr>
          <w:rFonts w:asciiTheme="minorHAnsi" w:hAnsiTheme="minorHAnsi"/>
          <w:sz w:val="20"/>
          <w:szCs w:val="20"/>
        </w:rPr>
        <w:t>y</w:t>
      </w:r>
      <w:r w:rsidRPr="00A47881">
        <w:rPr>
          <w:rFonts w:asciiTheme="minorHAnsi" w:hAnsiTheme="minorHAnsi"/>
          <w:sz w:val="20"/>
          <w:szCs w:val="20"/>
        </w:rPr>
        <w:t xml:space="preserve"> </w:t>
      </w:r>
      <w:r w:rsidRPr="00811CF3">
        <w:rPr>
          <w:rFonts w:asciiTheme="minorHAnsi" w:hAnsiTheme="minorHAnsi"/>
          <w:sz w:val="20"/>
          <w:szCs w:val="20"/>
          <w:highlight w:val="yellow"/>
        </w:rPr>
        <w:t>[powstałe w ramach danego etapu Zamówienia (np. wykonane prototypy), z wyłączeniem tych, które będą wykorzystywane w ramach kolejnych etapów Pracy].</w:t>
      </w:r>
      <w:r w:rsidRPr="00A47881">
        <w:rPr>
          <w:rFonts w:asciiTheme="minorHAnsi" w:hAnsiTheme="minorHAnsi"/>
          <w:sz w:val="20"/>
          <w:szCs w:val="20"/>
        </w:rPr>
        <w:t xml:space="preserve"> Udostępnienie, o którym mowa w zdaniu poprzedzającym, nastąpi w sposób każdorazowo uzgodniony przez Strony, pod warunkiem uprzedniej zapłaty wynagrodzenia za wyko</w:t>
      </w:r>
      <w:r>
        <w:rPr>
          <w:rFonts w:asciiTheme="minorHAnsi" w:hAnsiTheme="minorHAnsi"/>
          <w:sz w:val="20"/>
          <w:szCs w:val="20"/>
        </w:rPr>
        <w:t>n</w:t>
      </w:r>
      <w:r w:rsidRPr="00A47881">
        <w:rPr>
          <w:rFonts w:asciiTheme="minorHAnsi" w:hAnsiTheme="minorHAnsi"/>
          <w:sz w:val="20"/>
          <w:szCs w:val="20"/>
        </w:rPr>
        <w:t>an</w:t>
      </w:r>
      <w:r>
        <w:rPr>
          <w:rFonts w:asciiTheme="minorHAnsi" w:hAnsiTheme="minorHAnsi"/>
          <w:sz w:val="20"/>
          <w:szCs w:val="20"/>
        </w:rPr>
        <w:t xml:space="preserve">ą </w:t>
      </w:r>
      <w:r w:rsidRPr="00A47881">
        <w:rPr>
          <w:rFonts w:asciiTheme="minorHAnsi" w:hAnsiTheme="minorHAnsi"/>
          <w:sz w:val="20"/>
          <w:szCs w:val="20"/>
        </w:rPr>
        <w:t>Prac</w:t>
      </w:r>
      <w:r>
        <w:rPr>
          <w:rFonts w:asciiTheme="minorHAnsi" w:hAnsiTheme="minorHAnsi"/>
          <w:sz w:val="20"/>
          <w:szCs w:val="20"/>
        </w:rPr>
        <w:t>ę</w:t>
      </w:r>
      <w:r w:rsidRPr="00A47881">
        <w:rPr>
          <w:rFonts w:asciiTheme="minorHAnsi" w:hAnsiTheme="minorHAnsi"/>
          <w:sz w:val="20"/>
          <w:szCs w:val="20"/>
        </w:rPr>
        <w:t xml:space="preserve"> [</w:t>
      </w:r>
      <w:r w:rsidRPr="00811CF3">
        <w:rPr>
          <w:rFonts w:asciiTheme="minorHAnsi" w:hAnsiTheme="minorHAnsi"/>
          <w:sz w:val="20"/>
          <w:szCs w:val="20"/>
          <w:highlight w:val="yellow"/>
        </w:rPr>
        <w:t>lub dany etap tych prac</w:t>
      </w:r>
      <w:r w:rsidRPr="00A47881">
        <w:rPr>
          <w:rFonts w:asciiTheme="minorHAnsi" w:hAnsiTheme="minorHAnsi"/>
          <w:sz w:val="20"/>
          <w:szCs w:val="20"/>
        </w:rPr>
        <w:t>].</w:t>
      </w:r>
    </w:p>
    <w:p w14:paraId="0812E868"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Odbiór Prac</w:t>
      </w:r>
      <w:r>
        <w:rPr>
          <w:rFonts w:asciiTheme="minorHAnsi" w:hAnsiTheme="minorHAnsi"/>
          <w:sz w:val="20"/>
          <w:szCs w:val="20"/>
        </w:rPr>
        <w:t>y</w:t>
      </w:r>
      <w:r w:rsidRPr="00A47881">
        <w:rPr>
          <w:rFonts w:asciiTheme="minorHAnsi" w:hAnsiTheme="minorHAnsi"/>
          <w:sz w:val="20"/>
          <w:szCs w:val="20"/>
        </w:rPr>
        <w:t xml:space="preserve"> odbywa się [</w:t>
      </w:r>
      <w:r w:rsidRPr="00811CF3">
        <w:rPr>
          <w:rFonts w:asciiTheme="minorHAnsi" w:hAnsiTheme="minorHAnsi"/>
          <w:sz w:val="20"/>
          <w:szCs w:val="20"/>
          <w:highlight w:val="yellow"/>
        </w:rPr>
        <w:t>…</w:t>
      </w:r>
      <w:r w:rsidRPr="00A47881">
        <w:rPr>
          <w:rFonts w:asciiTheme="minorHAnsi" w:hAnsiTheme="minorHAnsi"/>
          <w:sz w:val="20"/>
          <w:szCs w:val="20"/>
        </w:rPr>
        <w:t>]  na podstawie Raportu, w terminie nie dłuższym niż [</w:t>
      </w:r>
      <w:r w:rsidRPr="00811CF3">
        <w:rPr>
          <w:rFonts w:asciiTheme="minorHAnsi" w:hAnsiTheme="minorHAnsi"/>
          <w:sz w:val="20"/>
          <w:szCs w:val="20"/>
          <w:highlight w:val="yellow"/>
        </w:rPr>
        <w:t>…</w:t>
      </w:r>
      <w:r w:rsidRPr="00A47881">
        <w:rPr>
          <w:rFonts w:asciiTheme="minorHAnsi" w:hAnsiTheme="minorHAnsi"/>
          <w:sz w:val="20"/>
          <w:szCs w:val="20"/>
        </w:rPr>
        <w:t>] Dni roboczych od dnia przesłania Zamawiającemu Raportu [</w:t>
      </w:r>
      <w:r w:rsidRPr="00811CF3">
        <w:rPr>
          <w:rFonts w:asciiTheme="minorHAnsi" w:hAnsiTheme="minorHAnsi"/>
          <w:sz w:val="20"/>
          <w:szCs w:val="20"/>
          <w:highlight w:val="yellow"/>
        </w:rPr>
        <w:t>z prac zrealizowanych w ramach danego etapu],</w:t>
      </w:r>
      <w:r w:rsidRPr="00A47881">
        <w:rPr>
          <w:rFonts w:asciiTheme="minorHAnsi" w:hAnsiTheme="minorHAnsi"/>
          <w:sz w:val="20"/>
          <w:szCs w:val="20"/>
        </w:rPr>
        <w:t xml:space="preserve"> zgodnie z ust. 5 i 6, przy odpowiednim uwzględnieniu ust. 9–13. </w:t>
      </w:r>
    </w:p>
    <w:p w14:paraId="586AA0D7"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 terminie o którym mowa w ust. 8, Zamawiający zobowiązany jest do:</w:t>
      </w:r>
    </w:p>
    <w:p w14:paraId="0DA947C1" w14:textId="77777777" w:rsidR="00DA35BC" w:rsidRPr="00A47881" w:rsidRDefault="00DA35BC" w:rsidP="00DA35BC">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weryfikacji prawidłowości oraz kompletności wskazan</w:t>
      </w:r>
      <w:r>
        <w:rPr>
          <w:rFonts w:asciiTheme="minorHAnsi" w:hAnsiTheme="minorHAnsi"/>
          <w:sz w:val="20"/>
          <w:szCs w:val="20"/>
        </w:rPr>
        <w:t>ej</w:t>
      </w:r>
      <w:r w:rsidRPr="00A47881">
        <w:rPr>
          <w:rFonts w:asciiTheme="minorHAnsi" w:hAnsiTheme="minorHAnsi"/>
          <w:sz w:val="20"/>
          <w:szCs w:val="20"/>
        </w:rPr>
        <w:t xml:space="preserve"> w Raporcie Prac</w:t>
      </w:r>
      <w:r>
        <w:rPr>
          <w:rFonts w:asciiTheme="minorHAnsi" w:hAnsiTheme="minorHAnsi"/>
          <w:sz w:val="20"/>
          <w:szCs w:val="20"/>
        </w:rPr>
        <w:t>y</w:t>
      </w:r>
      <w:r w:rsidRPr="00A47881">
        <w:rPr>
          <w:rFonts w:asciiTheme="minorHAnsi" w:hAnsiTheme="minorHAnsi"/>
          <w:sz w:val="20"/>
          <w:szCs w:val="20"/>
        </w:rPr>
        <w:t>;</w:t>
      </w:r>
    </w:p>
    <w:p w14:paraId="32325CF4" w14:textId="77777777" w:rsidR="00DA35BC" w:rsidRPr="00A47881" w:rsidRDefault="00DA35BC" w:rsidP="00DA35BC">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podpisania i zatwierdzenia Raportu bez zastrzeżeń, albo</w:t>
      </w:r>
    </w:p>
    <w:p w14:paraId="5124CC10" w14:textId="0C5CF61E" w:rsidR="00DA35BC" w:rsidRPr="00A47881" w:rsidRDefault="00DA35BC" w:rsidP="00DA35BC">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zgłoszenia uzasadnionych uwag/zastrzeżeń do wykonan</w:t>
      </w:r>
      <w:r>
        <w:rPr>
          <w:rFonts w:asciiTheme="minorHAnsi" w:hAnsiTheme="minorHAnsi"/>
          <w:sz w:val="20"/>
          <w:szCs w:val="20"/>
        </w:rPr>
        <w:t>ej</w:t>
      </w:r>
      <w:r w:rsidRPr="00A47881">
        <w:rPr>
          <w:rFonts w:asciiTheme="minorHAnsi" w:hAnsiTheme="minorHAnsi"/>
          <w:sz w:val="20"/>
          <w:szCs w:val="20"/>
        </w:rPr>
        <w:t xml:space="preserve"> Pra</w:t>
      </w:r>
      <w:r>
        <w:rPr>
          <w:rFonts w:asciiTheme="minorHAnsi" w:hAnsiTheme="minorHAnsi"/>
          <w:sz w:val="20"/>
          <w:szCs w:val="20"/>
        </w:rPr>
        <w:t>cy</w:t>
      </w:r>
      <w:r w:rsidRPr="00A47881">
        <w:rPr>
          <w:rFonts w:asciiTheme="minorHAnsi" w:hAnsiTheme="minorHAnsi"/>
          <w:sz w:val="20"/>
          <w:szCs w:val="20"/>
        </w:rPr>
        <w:t xml:space="preserve">, </w:t>
      </w:r>
      <w:r>
        <w:rPr>
          <w:rFonts w:asciiTheme="minorHAnsi" w:hAnsiTheme="minorHAnsi"/>
          <w:sz w:val="20"/>
          <w:szCs w:val="20"/>
        </w:rPr>
        <w:br/>
      </w:r>
      <w:r w:rsidRPr="00A47881">
        <w:rPr>
          <w:rFonts w:asciiTheme="minorHAnsi" w:hAnsiTheme="minorHAnsi"/>
          <w:sz w:val="20"/>
          <w:szCs w:val="20"/>
        </w:rPr>
        <w:t xml:space="preserve">w przypadku stwierdzenia nieprawidłowości </w:t>
      </w:r>
      <w:r>
        <w:rPr>
          <w:rFonts w:asciiTheme="minorHAnsi" w:hAnsiTheme="minorHAnsi"/>
          <w:sz w:val="20"/>
          <w:szCs w:val="20"/>
        </w:rPr>
        <w:t>jej</w:t>
      </w:r>
      <w:r w:rsidRPr="00A47881">
        <w:rPr>
          <w:rFonts w:asciiTheme="minorHAnsi" w:hAnsiTheme="minorHAnsi"/>
          <w:sz w:val="20"/>
          <w:szCs w:val="20"/>
        </w:rPr>
        <w:t xml:space="preserve"> wykonania, tj. wykonania Prac</w:t>
      </w:r>
      <w:r>
        <w:rPr>
          <w:rFonts w:asciiTheme="minorHAnsi" w:hAnsiTheme="minorHAnsi"/>
          <w:sz w:val="20"/>
          <w:szCs w:val="20"/>
        </w:rPr>
        <w:t>y</w:t>
      </w:r>
      <w:r w:rsidRPr="00A47881">
        <w:rPr>
          <w:rFonts w:asciiTheme="minorHAnsi" w:hAnsiTheme="minorHAnsi"/>
          <w:sz w:val="20"/>
          <w:szCs w:val="20"/>
        </w:rPr>
        <w:t xml:space="preserve"> niezgodnie z opisem prac zawartym w Załączniku nr 1 do Umowy, a w przypadku, gdy Raport obejmuje Prac</w:t>
      </w:r>
      <w:r>
        <w:rPr>
          <w:rFonts w:asciiTheme="minorHAnsi" w:hAnsiTheme="minorHAnsi"/>
          <w:sz w:val="20"/>
          <w:szCs w:val="20"/>
        </w:rPr>
        <w:t>e</w:t>
      </w:r>
      <w:r w:rsidRPr="00A47881">
        <w:rPr>
          <w:rFonts w:asciiTheme="minorHAnsi" w:hAnsiTheme="minorHAnsi"/>
          <w:sz w:val="20"/>
          <w:szCs w:val="20"/>
        </w:rPr>
        <w:t>, które zostały wymienione w Załączniku nr 1 do Umowy, a które nie zostały wykonane przez Wykonawcę, do wskazania w treści Raportu niewykonanych przez Wykonawcę Prac, oraz podpisania i zatwierdzenia Raportu w zakresie nieobjętym zgłoszonymi zastrzeżeniami.</w:t>
      </w:r>
    </w:p>
    <w:p w14:paraId="0BB57056" w14:textId="655A87FB"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Niezgłoszenie przez Zamawiającego uzasadnionych uwag/zastrzeżeń do Raportu w terminie, o którym mowa w ust. 8, jest równoznaczne </w:t>
      </w:r>
      <w:r>
        <w:rPr>
          <w:rFonts w:asciiTheme="minorHAnsi" w:hAnsiTheme="minorHAnsi"/>
          <w:sz w:val="20"/>
          <w:szCs w:val="20"/>
        </w:rPr>
        <w:br/>
      </w:r>
      <w:r w:rsidRPr="00A47881">
        <w:rPr>
          <w:rFonts w:asciiTheme="minorHAnsi" w:hAnsiTheme="minorHAnsi"/>
          <w:sz w:val="20"/>
          <w:szCs w:val="20"/>
        </w:rPr>
        <w:t xml:space="preserve">z zatwierdzeniem Raportu bez zastrzeżeń i oznacza przyjęcie wyników </w:t>
      </w:r>
      <w:r>
        <w:rPr>
          <w:rFonts w:asciiTheme="minorHAnsi" w:hAnsiTheme="minorHAnsi"/>
          <w:sz w:val="20"/>
          <w:szCs w:val="20"/>
        </w:rPr>
        <w:t>Pracy</w:t>
      </w:r>
      <w:r w:rsidRPr="00A47881">
        <w:rPr>
          <w:rFonts w:asciiTheme="minorHAnsi" w:hAnsiTheme="minorHAnsi"/>
          <w:sz w:val="20"/>
          <w:szCs w:val="20"/>
        </w:rPr>
        <w:t xml:space="preserve"> [</w:t>
      </w:r>
      <w:r w:rsidRPr="00811CF3">
        <w:rPr>
          <w:rFonts w:asciiTheme="minorHAnsi" w:hAnsiTheme="minorHAnsi"/>
          <w:sz w:val="20"/>
          <w:szCs w:val="20"/>
          <w:highlight w:val="yellow"/>
        </w:rPr>
        <w:t>zrealizowanej w ramach danego etapu</w:t>
      </w:r>
      <w:r w:rsidRPr="00A47881">
        <w:rPr>
          <w:rFonts w:asciiTheme="minorHAnsi" w:hAnsiTheme="minorHAnsi"/>
          <w:sz w:val="20"/>
          <w:szCs w:val="20"/>
        </w:rPr>
        <w:t>], a Wykonawca sporządzi jednostronny protokół odbioru, który stanowić będzie podstawę do wystawienia przez Wykonawcę faktury VAT i zapłaty wynagrodzenia przez Zamawiającego.</w:t>
      </w:r>
    </w:p>
    <w:p w14:paraId="4AA343A5" w14:textId="77777777"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 przypadku zgłoszenia uwag przez zamawiającego do Raportu w terminie, w tym jeżeli wykonan</w:t>
      </w:r>
      <w:r>
        <w:rPr>
          <w:rFonts w:asciiTheme="minorHAnsi" w:hAnsiTheme="minorHAnsi"/>
          <w:sz w:val="20"/>
          <w:szCs w:val="20"/>
        </w:rPr>
        <w:t>a</w:t>
      </w:r>
      <w:r w:rsidRPr="00A47881">
        <w:rPr>
          <w:rFonts w:asciiTheme="minorHAnsi" w:hAnsiTheme="minorHAnsi"/>
          <w:sz w:val="20"/>
          <w:szCs w:val="20"/>
        </w:rPr>
        <w:t xml:space="preserve"> Prac</w:t>
      </w:r>
      <w:r>
        <w:rPr>
          <w:rFonts w:asciiTheme="minorHAnsi" w:hAnsiTheme="minorHAnsi"/>
          <w:sz w:val="20"/>
          <w:szCs w:val="20"/>
        </w:rPr>
        <w:t>a</w:t>
      </w:r>
      <w:r w:rsidRPr="00A47881">
        <w:rPr>
          <w:rFonts w:asciiTheme="minorHAnsi" w:hAnsiTheme="minorHAnsi"/>
          <w:sz w:val="20"/>
          <w:szCs w:val="20"/>
        </w:rPr>
        <w:t xml:space="preserve"> ma w opinii Zamawiającego wady czy usterki, Zamawiający wskaże te wady czy usterki, uzasadni swoje stanowisko na piśmie, oraz ustali z Wykonawcą odpowiedni termin do ich usunięcia, nie krótszy niż […] Dni roboczych. Wykonawca zobowiązany jest do </w:t>
      </w:r>
      <w:r w:rsidRPr="00A47881">
        <w:rPr>
          <w:rFonts w:asciiTheme="minorHAnsi" w:hAnsiTheme="minorHAnsi"/>
          <w:sz w:val="20"/>
          <w:szCs w:val="20"/>
        </w:rPr>
        <w:lastRenderedPageBreak/>
        <w:t xml:space="preserve">odpowiedniego uwzględnienia uwag/zastrzeżeń zgłoszonych przez Zamawiającego i ponownego przesłania Zamawiającemu Raportu albo stosownych wyjaśnień w tym zakresie. </w:t>
      </w:r>
      <w:r w:rsidRPr="00A96F39">
        <w:rPr>
          <w:rFonts w:asciiTheme="minorHAnsi" w:hAnsiTheme="minorHAnsi"/>
          <w:sz w:val="20"/>
          <w:szCs w:val="20"/>
          <w:highlight w:val="yellow"/>
        </w:rPr>
        <w:t>[Ponieważ powyższe może mieć wpływ na dotrzymanie przez Wykonawcę terminu wykonania (danego etapu) Zamówienia, dlatego Wykonawca zastrzega sobie prawo do  odpowiedniego przesunięcia terminów rozpoczęcia i zakończenia prac w ramach kolejnego etapu, określonych w harmonogramie Zamówienia, co nie rodzi odpowiedzialności Wykonawcy z tytułu nieterminowego wykonania Umowy]</w:t>
      </w:r>
      <w:r w:rsidRPr="00A47881">
        <w:rPr>
          <w:rFonts w:asciiTheme="minorHAnsi" w:hAnsiTheme="minorHAnsi"/>
          <w:sz w:val="20"/>
          <w:szCs w:val="20"/>
        </w:rPr>
        <w:t xml:space="preserve">. </w:t>
      </w:r>
    </w:p>
    <w:p w14:paraId="7466F7D1" w14:textId="5D1F9308" w:rsidR="00DA35BC" w:rsidRPr="00A47881" w:rsidRDefault="00DA35BC" w:rsidP="00DA35BC">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Odebranie Prac</w:t>
      </w:r>
      <w:r>
        <w:rPr>
          <w:rFonts w:asciiTheme="minorHAnsi" w:hAnsiTheme="minorHAnsi"/>
          <w:sz w:val="20"/>
          <w:szCs w:val="20"/>
        </w:rPr>
        <w:t>y</w:t>
      </w:r>
      <w:r w:rsidRPr="00A47881">
        <w:rPr>
          <w:rFonts w:asciiTheme="minorHAnsi" w:hAnsiTheme="minorHAnsi"/>
          <w:sz w:val="20"/>
          <w:szCs w:val="20"/>
        </w:rPr>
        <w:t xml:space="preserve"> bez zastrzeżeń i uwag potwierdzone w Raporcie, </w:t>
      </w:r>
      <w:r>
        <w:rPr>
          <w:rFonts w:asciiTheme="minorHAnsi" w:hAnsiTheme="minorHAnsi"/>
          <w:sz w:val="20"/>
          <w:szCs w:val="20"/>
        </w:rPr>
        <w:br/>
      </w:r>
      <w:r w:rsidRPr="00A47881">
        <w:rPr>
          <w:rFonts w:asciiTheme="minorHAnsi" w:hAnsiTheme="minorHAnsi"/>
          <w:sz w:val="20"/>
          <w:szCs w:val="20"/>
        </w:rPr>
        <w:t xml:space="preserve">z zastrzeżeniem ust. 10, będzie podstawą wypłaty wynagrodzenia, o którym mowa w § 6 Umowy.  </w:t>
      </w:r>
    </w:p>
    <w:p w14:paraId="2D3DF5D4" w14:textId="77777777" w:rsidR="00DA35BC" w:rsidRPr="00FE7E4C" w:rsidRDefault="00DA35BC" w:rsidP="00DA35BC">
      <w:pPr>
        <w:spacing w:after="0"/>
        <w:rPr>
          <w:szCs w:val="20"/>
        </w:rPr>
      </w:pPr>
    </w:p>
    <w:p w14:paraId="3D0C84E2" w14:textId="77777777" w:rsidR="00DA35BC" w:rsidRPr="00FE7E4C" w:rsidRDefault="00DA35BC" w:rsidP="00DA35BC">
      <w:pPr>
        <w:spacing w:after="0"/>
        <w:jc w:val="center"/>
        <w:rPr>
          <w:b/>
          <w:bCs/>
          <w:szCs w:val="20"/>
        </w:rPr>
      </w:pPr>
      <w:r w:rsidRPr="00FE7E4C">
        <w:rPr>
          <w:b/>
          <w:bCs/>
          <w:szCs w:val="20"/>
        </w:rPr>
        <w:t>§ 6.</w:t>
      </w:r>
    </w:p>
    <w:p w14:paraId="245294CA" w14:textId="77777777" w:rsidR="00DA35BC" w:rsidRPr="00FE7E4C" w:rsidRDefault="00DA35BC" w:rsidP="00DA35BC">
      <w:pPr>
        <w:spacing w:after="0"/>
        <w:jc w:val="center"/>
        <w:rPr>
          <w:b/>
          <w:bCs/>
          <w:szCs w:val="20"/>
        </w:rPr>
      </w:pPr>
      <w:r w:rsidRPr="00FE7E4C">
        <w:rPr>
          <w:b/>
          <w:bCs/>
          <w:szCs w:val="20"/>
        </w:rPr>
        <w:t>Wynagrodzenie</w:t>
      </w:r>
    </w:p>
    <w:p w14:paraId="0F22D630"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Wykonawcy za wykonanie przedmiotu Umowy </w:t>
      </w:r>
      <w:r w:rsidRPr="0096490E">
        <w:rPr>
          <w:rFonts w:asciiTheme="minorHAnsi" w:hAnsiTheme="minorHAnsi"/>
          <w:sz w:val="20"/>
          <w:szCs w:val="20"/>
          <w:highlight w:val="yellow"/>
        </w:rPr>
        <w:t>[w tym za przeniesienie na Zamawiającego praw, o których mowa w  § 7 / za udzielenie licencji, o której mowa w § 7 ust. … ]</w:t>
      </w:r>
      <w:r w:rsidRPr="00A96F39">
        <w:rPr>
          <w:rFonts w:asciiTheme="minorHAnsi" w:hAnsiTheme="minorHAnsi"/>
          <w:sz w:val="20"/>
          <w:szCs w:val="20"/>
        </w:rPr>
        <w:t xml:space="preserve"> przysługuje wynagrodzenie brutto wynoszące […] zł (słownie: […] </w:t>
      </w:r>
      <w:r>
        <w:rPr>
          <w:rFonts w:asciiTheme="minorHAnsi" w:hAnsiTheme="minorHAnsi"/>
          <w:sz w:val="20"/>
          <w:szCs w:val="20"/>
        </w:rPr>
        <w:t xml:space="preserve">złotych </w:t>
      </w:r>
      <w:r w:rsidRPr="00A96F39">
        <w:rPr>
          <w:rFonts w:asciiTheme="minorHAnsi" w:hAnsiTheme="minorHAnsi"/>
          <w:sz w:val="20"/>
          <w:szCs w:val="20"/>
        </w:rPr>
        <w:t>[…]/100)  .</w:t>
      </w:r>
    </w:p>
    <w:p w14:paraId="467FA9E2" w14:textId="1F58747F"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Na wykonanie przedmiotu Umowy przeznacza się […] godzin</w:t>
      </w:r>
      <w:r>
        <w:rPr>
          <w:rFonts w:asciiTheme="minorHAnsi" w:hAnsiTheme="minorHAnsi"/>
          <w:sz w:val="20"/>
          <w:szCs w:val="20"/>
        </w:rPr>
        <w:t xml:space="preserve"> korzystania </w:t>
      </w:r>
      <w:r>
        <w:rPr>
          <w:rFonts w:asciiTheme="minorHAnsi" w:hAnsiTheme="minorHAnsi"/>
          <w:sz w:val="20"/>
          <w:szCs w:val="20"/>
        </w:rPr>
        <w:br/>
        <w:t>z Infrastruktury Badawczej</w:t>
      </w:r>
      <w:r w:rsidRPr="00A96F39">
        <w:rPr>
          <w:rFonts w:asciiTheme="minorHAnsi" w:hAnsiTheme="minorHAnsi"/>
          <w:sz w:val="20"/>
          <w:szCs w:val="20"/>
        </w:rPr>
        <w:t>. Liczba godzin będzie weryfikowana każdorazowo po zakończeniu miesiąca .</w:t>
      </w:r>
    </w:p>
    <w:p w14:paraId="2AA510A7"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Wykonawcy za </w:t>
      </w:r>
      <w:r w:rsidRPr="0096490E">
        <w:rPr>
          <w:rFonts w:asciiTheme="minorHAnsi" w:hAnsiTheme="minorHAnsi"/>
          <w:sz w:val="20"/>
          <w:szCs w:val="20"/>
          <w:highlight w:val="yellow"/>
        </w:rPr>
        <w:t>[przeniesienie na Zamawiającego praw określonych w § 7 ust. … / za udzielenie licencji, o której mowa w § 7 ust. …]</w:t>
      </w:r>
      <w:r w:rsidRPr="00A96F39">
        <w:rPr>
          <w:rFonts w:asciiTheme="minorHAnsi" w:hAnsiTheme="minorHAnsi"/>
          <w:sz w:val="20"/>
          <w:szCs w:val="20"/>
        </w:rPr>
        <w:t xml:space="preserve"> dodatkowo, obok wynagrodzenia, o którym mowa w ust. 1, przysługuje </w:t>
      </w:r>
      <w:r w:rsidRPr="0096490E">
        <w:rPr>
          <w:rFonts w:asciiTheme="minorHAnsi" w:hAnsiTheme="minorHAnsi"/>
          <w:sz w:val="20"/>
          <w:szCs w:val="20"/>
          <w:highlight w:val="yellow"/>
        </w:rPr>
        <w:t>[jednorazowe / miesięczne / kwartalne / roczne]</w:t>
      </w:r>
      <w:r w:rsidRPr="00A96F39">
        <w:rPr>
          <w:rFonts w:asciiTheme="minorHAnsi" w:hAnsiTheme="minorHAnsi"/>
          <w:sz w:val="20"/>
          <w:szCs w:val="20"/>
        </w:rPr>
        <w:t xml:space="preserve"> wynagrodzenie brutto wynoszące […]zł (słownie: […] […]/100).  </w:t>
      </w:r>
    </w:p>
    <w:p w14:paraId="197CB06F"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Zamawiający jest zobowiązany do zapłaty Wykonawcy zaliczki na poczet wykonania przedmiotu umowy w kwocie […]% wynagrodzenia brutto wskazanego w ust. 1</w:t>
      </w:r>
      <w:r>
        <w:rPr>
          <w:rFonts w:asciiTheme="minorHAnsi" w:hAnsiTheme="minorHAnsi"/>
          <w:sz w:val="20"/>
          <w:szCs w:val="20"/>
        </w:rPr>
        <w:t>,</w:t>
      </w:r>
      <w:r w:rsidRPr="00A96F39">
        <w:rPr>
          <w:rFonts w:asciiTheme="minorHAnsi" w:hAnsiTheme="minorHAnsi"/>
          <w:sz w:val="20"/>
          <w:szCs w:val="20"/>
        </w:rPr>
        <w:t xml:space="preserve"> w terminie [</w:t>
      </w:r>
      <w:r w:rsidRPr="0096490E">
        <w:rPr>
          <w:rFonts w:asciiTheme="minorHAnsi" w:hAnsiTheme="minorHAnsi"/>
          <w:sz w:val="20"/>
          <w:szCs w:val="20"/>
          <w:highlight w:val="yellow"/>
        </w:rPr>
        <w:t>…</w:t>
      </w:r>
      <w:r w:rsidRPr="00A96F39">
        <w:rPr>
          <w:rFonts w:asciiTheme="minorHAnsi" w:hAnsiTheme="minorHAnsi"/>
          <w:sz w:val="20"/>
          <w:szCs w:val="20"/>
        </w:rPr>
        <w:t xml:space="preserve">] Dni roboczych od dnia podpisania </w:t>
      </w:r>
      <w:r>
        <w:rPr>
          <w:rFonts w:asciiTheme="minorHAnsi" w:hAnsiTheme="minorHAnsi"/>
          <w:sz w:val="20"/>
          <w:szCs w:val="20"/>
        </w:rPr>
        <w:t>U</w:t>
      </w:r>
      <w:r w:rsidRPr="00A96F39">
        <w:rPr>
          <w:rFonts w:asciiTheme="minorHAnsi" w:hAnsiTheme="minorHAnsi"/>
          <w:sz w:val="20"/>
          <w:szCs w:val="20"/>
        </w:rPr>
        <w:t xml:space="preserve">mowy i wystawienia faktury proforma przez Wykonawcę na konto </w:t>
      </w:r>
      <w:r>
        <w:rPr>
          <w:rFonts w:asciiTheme="minorHAnsi" w:hAnsiTheme="minorHAnsi"/>
          <w:sz w:val="20"/>
          <w:szCs w:val="20"/>
        </w:rPr>
        <w:t>w niej</w:t>
      </w:r>
      <w:r w:rsidRPr="00A96F39">
        <w:rPr>
          <w:rFonts w:asciiTheme="minorHAnsi" w:hAnsiTheme="minorHAnsi"/>
          <w:sz w:val="20"/>
          <w:szCs w:val="20"/>
        </w:rPr>
        <w:t xml:space="preserve"> wskazane. W przypadku braku zapłaty zaliczki we wskazanym terminie, Wykonawca ma prawo do odstąpienia od umowy ze skutkiem </w:t>
      </w:r>
      <w:r w:rsidRPr="0096490E">
        <w:rPr>
          <w:rFonts w:asciiTheme="minorHAnsi" w:hAnsiTheme="minorHAnsi"/>
          <w:i/>
          <w:iCs/>
          <w:sz w:val="20"/>
          <w:szCs w:val="20"/>
        </w:rPr>
        <w:t xml:space="preserve">ex </w:t>
      </w:r>
      <w:proofErr w:type="spellStart"/>
      <w:r w:rsidRPr="0096490E">
        <w:rPr>
          <w:rFonts w:asciiTheme="minorHAnsi" w:hAnsiTheme="minorHAnsi"/>
          <w:i/>
          <w:iCs/>
          <w:sz w:val="20"/>
          <w:szCs w:val="20"/>
        </w:rPr>
        <w:t>tunc</w:t>
      </w:r>
      <w:proofErr w:type="spellEnd"/>
      <w:r>
        <w:rPr>
          <w:rFonts w:asciiTheme="minorHAnsi" w:hAnsiTheme="minorHAnsi"/>
          <w:sz w:val="20"/>
          <w:szCs w:val="20"/>
        </w:rPr>
        <w:t xml:space="preserve">. </w:t>
      </w:r>
      <w:r w:rsidRPr="00A96F39">
        <w:rPr>
          <w:rFonts w:asciiTheme="minorHAnsi" w:hAnsiTheme="minorHAnsi"/>
          <w:sz w:val="20"/>
          <w:szCs w:val="20"/>
        </w:rPr>
        <w:t xml:space="preserve">Pozostałą część wynagrodzenia, o którym mowa w ust. 1, Zamawiający jest zobowiązany wpłacić zgodnie z ust. </w:t>
      </w:r>
      <w:r>
        <w:rPr>
          <w:rFonts w:asciiTheme="minorHAnsi" w:hAnsiTheme="minorHAnsi"/>
          <w:sz w:val="20"/>
          <w:szCs w:val="20"/>
        </w:rPr>
        <w:t>5</w:t>
      </w:r>
      <w:r w:rsidRPr="00A96F39">
        <w:rPr>
          <w:rFonts w:asciiTheme="minorHAnsi" w:hAnsiTheme="minorHAnsi"/>
          <w:sz w:val="20"/>
          <w:szCs w:val="20"/>
        </w:rPr>
        <w:t>.</w:t>
      </w:r>
    </w:p>
    <w:p w14:paraId="5F895D07"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Podstawę do zapłaty Wykonawcy wynagrodzenia, o którym mowa w ust. 1 stanowi </w:t>
      </w:r>
      <w:r>
        <w:rPr>
          <w:rFonts w:asciiTheme="minorHAnsi" w:hAnsiTheme="minorHAnsi"/>
          <w:sz w:val="20"/>
          <w:szCs w:val="20"/>
        </w:rPr>
        <w:t xml:space="preserve">Raport potwierdzający </w:t>
      </w:r>
      <w:r w:rsidRPr="00A96F39">
        <w:rPr>
          <w:rFonts w:asciiTheme="minorHAnsi" w:hAnsiTheme="minorHAnsi"/>
          <w:sz w:val="20"/>
          <w:szCs w:val="20"/>
        </w:rPr>
        <w:t>odbiór Prac</w:t>
      </w:r>
      <w:r>
        <w:rPr>
          <w:rFonts w:asciiTheme="minorHAnsi" w:hAnsiTheme="minorHAnsi"/>
          <w:sz w:val="20"/>
          <w:szCs w:val="20"/>
        </w:rPr>
        <w:t>y</w:t>
      </w:r>
      <w:r w:rsidRPr="00A96F39">
        <w:rPr>
          <w:rFonts w:asciiTheme="minorHAnsi" w:hAnsiTheme="minorHAnsi"/>
          <w:sz w:val="20"/>
          <w:szCs w:val="20"/>
        </w:rPr>
        <w:t xml:space="preserve">, zgodnie z § 5 Umowy. </w:t>
      </w:r>
      <w:r w:rsidRPr="0096490E">
        <w:rPr>
          <w:rFonts w:asciiTheme="minorHAnsi" w:hAnsiTheme="minorHAnsi"/>
          <w:sz w:val="20"/>
          <w:szCs w:val="20"/>
          <w:highlight w:val="yellow"/>
        </w:rPr>
        <w:t>Podstawę do zapłaty Wykonawcy wynagrodzenia, o którym mowa w ust. […] stanowi [...].</w:t>
      </w:r>
    </w:p>
    <w:p w14:paraId="33C2B30E" w14:textId="1F79F6C5"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lastRenderedPageBreak/>
        <w:t xml:space="preserve">Wynagrodzenie wskazane w ust. 1 będzie płatne po odbiorze Raportu </w:t>
      </w:r>
      <w:r>
        <w:rPr>
          <w:rFonts w:asciiTheme="minorHAnsi" w:hAnsiTheme="minorHAnsi"/>
          <w:sz w:val="20"/>
          <w:szCs w:val="20"/>
        </w:rPr>
        <w:br/>
      </w:r>
      <w:r w:rsidRPr="00A96F39">
        <w:rPr>
          <w:rFonts w:asciiTheme="minorHAnsi" w:hAnsiTheme="minorHAnsi"/>
          <w:sz w:val="20"/>
          <w:szCs w:val="20"/>
        </w:rPr>
        <w:t>z wykonania Prac</w:t>
      </w:r>
      <w:r>
        <w:rPr>
          <w:rFonts w:asciiTheme="minorHAnsi" w:hAnsiTheme="minorHAnsi"/>
          <w:sz w:val="20"/>
          <w:szCs w:val="20"/>
        </w:rPr>
        <w:t>y</w:t>
      </w:r>
      <w:r w:rsidRPr="00A96F39">
        <w:rPr>
          <w:rFonts w:asciiTheme="minorHAnsi" w:hAnsiTheme="minorHAnsi"/>
          <w:sz w:val="20"/>
          <w:szCs w:val="20"/>
        </w:rPr>
        <w:t xml:space="preserve">  przelewem na wskazany na fakturze rachunek bankowy Wykonawcy, na podstawie prawidłowo wystawionej faktury w terminie [</w:t>
      </w:r>
      <w:r w:rsidRPr="00BE6B44">
        <w:rPr>
          <w:rFonts w:asciiTheme="minorHAnsi" w:hAnsiTheme="minorHAnsi"/>
          <w:sz w:val="20"/>
          <w:szCs w:val="20"/>
          <w:highlight w:val="yellow"/>
        </w:rPr>
        <w:t>…</w:t>
      </w:r>
      <w:r w:rsidRPr="00A96F39">
        <w:rPr>
          <w:rFonts w:asciiTheme="minorHAnsi" w:hAnsiTheme="minorHAnsi"/>
          <w:sz w:val="20"/>
          <w:szCs w:val="20"/>
        </w:rPr>
        <w:t>].</w:t>
      </w:r>
    </w:p>
    <w:p w14:paraId="4F5BEDF0"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Wynagrodzenie wskazane w ust. […] będzie płatne po […] przelewem na wskazany na fakturze rachunek bankowy Wykonawcy, na podstawie prawidłowo wystawionej faktury w terminie [...] .</w:t>
      </w:r>
    </w:p>
    <w:p w14:paraId="14C3DF77"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 przypadku opóźnienia w wypłacie wynagrodzenia, Zamawiający zapłaci odsetki ustawowe za opóźnienie, na zasadach określonych w przepisach prawa. </w:t>
      </w:r>
    </w:p>
    <w:p w14:paraId="39609273"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Przez datę zapłaty wynagrodzenia rozumie się datę wpływu środków na rachunek bankowy Wykonawcy.</w:t>
      </w:r>
    </w:p>
    <w:p w14:paraId="48DF24C9" w14:textId="77777777" w:rsidR="00DA35BC" w:rsidRPr="00A96F39" w:rsidRDefault="00DA35BC" w:rsidP="00DA35BC">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Zamawiający upoważnia Wykonawcę do wystawienia faktury VAT bez podpisu odbiorcy oraz przesyłania faktur drogą elektroniczną na adres: [...].</w:t>
      </w:r>
    </w:p>
    <w:p w14:paraId="33931926" w14:textId="77777777" w:rsidR="00DA35BC" w:rsidRPr="00FE7E4C" w:rsidRDefault="00DA35BC" w:rsidP="00DA35BC">
      <w:pPr>
        <w:spacing w:after="0"/>
        <w:rPr>
          <w:szCs w:val="20"/>
        </w:rPr>
      </w:pPr>
    </w:p>
    <w:p w14:paraId="2D389063" w14:textId="77777777" w:rsidR="00DA35BC" w:rsidRPr="00FE7E4C" w:rsidRDefault="00DA35BC" w:rsidP="00DA35BC">
      <w:pPr>
        <w:spacing w:after="0"/>
        <w:jc w:val="center"/>
        <w:rPr>
          <w:b/>
          <w:bCs/>
          <w:szCs w:val="20"/>
        </w:rPr>
      </w:pPr>
      <w:r w:rsidRPr="00FE7E4C">
        <w:rPr>
          <w:b/>
          <w:bCs/>
          <w:szCs w:val="20"/>
        </w:rPr>
        <w:t>§ 7.</w:t>
      </w:r>
    </w:p>
    <w:p w14:paraId="6E07E7AD" w14:textId="77777777" w:rsidR="00DA35BC" w:rsidRPr="00FE7E4C" w:rsidRDefault="00DA35BC" w:rsidP="00DA35BC">
      <w:pPr>
        <w:spacing w:after="0"/>
        <w:jc w:val="center"/>
        <w:rPr>
          <w:b/>
          <w:bCs/>
          <w:szCs w:val="20"/>
        </w:rPr>
      </w:pPr>
      <w:r w:rsidRPr="00FE7E4C">
        <w:rPr>
          <w:b/>
          <w:bCs/>
          <w:szCs w:val="20"/>
        </w:rPr>
        <w:t>Prawa własności intelektualnej</w:t>
      </w:r>
    </w:p>
    <w:p w14:paraId="404FBD27" w14:textId="77777777" w:rsidR="00DA35BC" w:rsidRPr="00FE7E4C" w:rsidRDefault="00DA35BC" w:rsidP="00DA35BC">
      <w:pPr>
        <w:spacing w:after="0"/>
        <w:rPr>
          <w:szCs w:val="20"/>
        </w:rPr>
      </w:pPr>
      <w:r w:rsidRPr="00BE6B44">
        <w:rPr>
          <w:szCs w:val="20"/>
          <w:highlight w:val="yellow"/>
        </w:rPr>
        <w:t>[PRZYKŁADOWE POSTANOWIENIA O UDZIELENIU LICENCJI DO UTWORÓW]</w:t>
      </w:r>
    </w:p>
    <w:p w14:paraId="4E184AD2" w14:textId="24FC93BF" w:rsidR="00DA35BC" w:rsidRPr="00BE6B44" w:rsidRDefault="00DA35BC" w:rsidP="00DA35BC">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Jeżeli w ramach wykonania przedmiotu Umowy, powstanie Utwór </w:t>
      </w:r>
      <w:r>
        <w:rPr>
          <w:rFonts w:asciiTheme="minorHAnsi" w:hAnsiTheme="minorHAnsi"/>
          <w:sz w:val="20"/>
          <w:szCs w:val="20"/>
        </w:rPr>
        <w:br/>
      </w:r>
      <w:r w:rsidRPr="00BE6B44">
        <w:rPr>
          <w:rFonts w:asciiTheme="minorHAnsi" w:hAnsiTheme="minorHAnsi"/>
          <w:sz w:val="20"/>
          <w:szCs w:val="20"/>
        </w:rPr>
        <w:t xml:space="preserve">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14FB4956" w14:textId="08BCD85D" w:rsidR="00DA35BC" w:rsidRPr="00BE6B44" w:rsidRDefault="00DA35BC" w:rsidP="00DA35BC">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Wykonawca oświadcza, że w ramach</w:t>
      </w:r>
      <w:r>
        <w:rPr>
          <w:rFonts w:asciiTheme="minorHAnsi" w:hAnsiTheme="minorHAnsi"/>
          <w:sz w:val="20"/>
          <w:szCs w:val="20"/>
        </w:rPr>
        <w:t xml:space="preserve"> wynagrodzenia</w:t>
      </w:r>
      <w:r w:rsidRPr="00BE6B44">
        <w:rPr>
          <w:rFonts w:asciiTheme="minorHAnsi" w:hAnsiTheme="minorHAnsi"/>
          <w:sz w:val="20"/>
          <w:szCs w:val="20"/>
        </w:rPr>
        <w:t>, o którym mowa w § 6 ust. [</w:t>
      </w:r>
      <w:r w:rsidRPr="00BE6B44">
        <w:rPr>
          <w:rFonts w:asciiTheme="minorHAnsi" w:hAnsiTheme="minorHAnsi"/>
          <w:sz w:val="20"/>
          <w:szCs w:val="20"/>
          <w:highlight w:val="yellow"/>
        </w:rPr>
        <w:t>…</w:t>
      </w:r>
      <w:r w:rsidRPr="00BE6B44">
        <w:rPr>
          <w:rFonts w:asciiTheme="minorHAnsi" w:hAnsiTheme="minorHAnsi"/>
          <w:sz w:val="20"/>
          <w:szCs w:val="20"/>
        </w:rPr>
        <w:t>] w dniu zapłaty pełnej kwoty tego wynagrodzenia („dzień udzielenia licencji”), udziela Zamawiającemu licencji [</w:t>
      </w:r>
      <w:r w:rsidRPr="00BE6B44">
        <w:rPr>
          <w:rFonts w:asciiTheme="minorHAnsi" w:hAnsiTheme="minorHAnsi"/>
          <w:sz w:val="20"/>
          <w:szCs w:val="20"/>
          <w:highlight w:val="yellow"/>
        </w:rPr>
        <w:t>wyłącznej/niewyłącznej</w:t>
      </w:r>
      <w:r w:rsidRPr="00BE6B44">
        <w:rPr>
          <w:rFonts w:asciiTheme="minorHAnsi" w:hAnsiTheme="minorHAnsi"/>
          <w:sz w:val="20"/>
          <w:szCs w:val="20"/>
        </w:rPr>
        <w:t>] na korzystanie z wyników  Prac</w:t>
      </w:r>
      <w:r>
        <w:rPr>
          <w:rFonts w:asciiTheme="minorHAnsi" w:hAnsiTheme="minorHAnsi"/>
          <w:sz w:val="20"/>
          <w:szCs w:val="20"/>
        </w:rPr>
        <w:t xml:space="preserve">y </w:t>
      </w:r>
      <w:r w:rsidRPr="00BE6B44">
        <w:rPr>
          <w:rFonts w:asciiTheme="minorHAnsi" w:hAnsiTheme="minorHAnsi"/>
          <w:sz w:val="20"/>
          <w:szCs w:val="20"/>
        </w:rPr>
        <w:t>spełniających cechy utworu / części wyników Prac</w:t>
      </w:r>
      <w:r>
        <w:rPr>
          <w:rFonts w:asciiTheme="minorHAnsi" w:hAnsiTheme="minorHAnsi"/>
          <w:sz w:val="20"/>
          <w:szCs w:val="20"/>
        </w:rPr>
        <w:t xml:space="preserve">y </w:t>
      </w:r>
      <w:r w:rsidRPr="00BE6B44">
        <w:rPr>
          <w:rFonts w:asciiTheme="minorHAnsi" w:hAnsiTheme="minorHAnsi"/>
          <w:sz w:val="20"/>
          <w:szCs w:val="20"/>
        </w:rPr>
        <w:t>spełniając</w:t>
      </w:r>
      <w:r>
        <w:rPr>
          <w:rFonts w:asciiTheme="minorHAnsi" w:hAnsiTheme="minorHAnsi"/>
          <w:sz w:val="20"/>
          <w:szCs w:val="20"/>
        </w:rPr>
        <w:t>ej</w:t>
      </w:r>
      <w:r w:rsidRPr="00BE6B44">
        <w:rPr>
          <w:rFonts w:asciiTheme="minorHAnsi" w:hAnsiTheme="minorHAnsi"/>
          <w:sz w:val="20"/>
          <w:szCs w:val="20"/>
        </w:rPr>
        <w:t xml:space="preserve"> cechy utworu, za które wynagrodzenie jest uiszczane na polach eksploatacji wskazanych poniżej. </w:t>
      </w:r>
      <w:r w:rsidRPr="00BE6B44">
        <w:rPr>
          <w:rFonts w:asciiTheme="minorHAnsi" w:hAnsiTheme="minorHAnsi"/>
          <w:sz w:val="20"/>
          <w:szCs w:val="20"/>
          <w:highlight w:val="yellow"/>
        </w:rPr>
        <w:t>Licencja udzielona jest na terytorium…../licencja nie jest ograniczona terytorialnie</w:t>
      </w:r>
      <w:r w:rsidRPr="00BE6B44">
        <w:rPr>
          <w:rFonts w:asciiTheme="minorHAnsi" w:hAnsiTheme="minorHAnsi"/>
          <w:sz w:val="20"/>
          <w:szCs w:val="20"/>
        </w:rPr>
        <w:t xml:space="preserve">. Licencja udzielona jest na okres </w:t>
      </w:r>
      <w:r>
        <w:rPr>
          <w:rFonts w:asciiTheme="minorHAnsi" w:hAnsiTheme="minorHAnsi"/>
          <w:sz w:val="20"/>
          <w:szCs w:val="20"/>
        </w:rPr>
        <w:t>[</w:t>
      </w:r>
      <w:r w:rsidRPr="00A8071E">
        <w:rPr>
          <w:rFonts w:asciiTheme="minorHAnsi" w:hAnsiTheme="minorHAnsi"/>
          <w:sz w:val="20"/>
          <w:szCs w:val="20"/>
          <w:highlight w:val="yellow"/>
        </w:rPr>
        <w:t>…</w:t>
      </w:r>
      <w:r>
        <w:rPr>
          <w:rFonts w:asciiTheme="minorHAnsi" w:hAnsiTheme="minorHAnsi"/>
          <w:sz w:val="20"/>
          <w:szCs w:val="20"/>
        </w:rPr>
        <w:t>]</w:t>
      </w:r>
      <w:r w:rsidRPr="00BE6B44">
        <w:rPr>
          <w:rFonts w:asciiTheme="minorHAnsi" w:hAnsiTheme="minorHAnsi"/>
          <w:sz w:val="20"/>
          <w:szCs w:val="20"/>
        </w:rPr>
        <w:t xml:space="preserve"> lat liczonych od dnia udzielenia licencji. Zamawiający </w:t>
      </w:r>
      <w:r w:rsidRPr="00A8071E">
        <w:rPr>
          <w:rFonts w:asciiTheme="minorHAnsi" w:hAnsiTheme="minorHAnsi"/>
          <w:sz w:val="20"/>
          <w:szCs w:val="20"/>
          <w:highlight w:val="yellow"/>
        </w:rPr>
        <w:t>może/nie</w:t>
      </w:r>
      <w:r w:rsidRPr="00BE6B44">
        <w:rPr>
          <w:rFonts w:asciiTheme="minorHAnsi" w:hAnsiTheme="minorHAnsi"/>
          <w:sz w:val="20"/>
          <w:szCs w:val="20"/>
        </w:rPr>
        <w:t xml:space="preserve"> może udzielać dalszych licencji (sublicencji) na korzystanie </w:t>
      </w:r>
      <w:r>
        <w:rPr>
          <w:rFonts w:asciiTheme="minorHAnsi" w:hAnsiTheme="minorHAnsi"/>
          <w:sz w:val="20"/>
          <w:szCs w:val="20"/>
        </w:rPr>
        <w:br/>
      </w:r>
      <w:r w:rsidRPr="00BE6B44">
        <w:rPr>
          <w:rFonts w:asciiTheme="minorHAnsi" w:hAnsiTheme="minorHAnsi"/>
          <w:sz w:val="20"/>
          <w:szCs w:val="20"/>
        </w:rPr>
        <w:t>z Utworów.</w:t>
      </w:r>
    </w:p>
    <w:p w14:paraId="07392311" w14:textId="77777777" w:rsidR="00DA35BC" w:rsidRPr="00BE6B44" w:rsidRDefault="00DA35BC" w:rsidP="00DA35BC">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Udzielenie licencji do Utworów następuje na wszystkich polach eksploatacji, o których mowa w art. 50 ustawy z dnia 4 lutego 1994 roku o prawie autorskim i prawach pokrewnych, w tym w szczególności: </w:t>
      </w:r>
    </w:p>
    <w:p w14:paraId="3602E6D8" w14:textId="77777777" w:rsidR="00DA35BC" w:rsidRPr="00BE6B44" w:rsidRDefault="00DA35BC" w:rsidP="00DA35BC">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w zakresie utrwalania i zwielokrotniania Utworu - wytwarzanie egzemplarzy utworu techniką drukarską, reprograficzną, zapisu magnetycznego oraz techniką cyfrową; zwielokrotniania dowolną </w:t>
      </w:r>
      <w:r w:rsidRPr="00BE6B44">
        <w:rPr>
          <w:rFonts w:asciiTheme="minorHAnsi" w:hAnsiTheme="minorHAnsi"/>
          <w:sz w:val="20"/>
          <w:szCs w:val="20"/>
        </w:rPr>
        <w:lastRenderedPageBreak/>
        <w:t>techniką w dowolnym miejscu i czasie w dowolnej liczbie w szczególności poprzez wykonanie wydruków, fotokopii, slajdów, reprodukcji komputerowych; zwielokrotniania przedmiotu umowy bez ograniczeń ilościowych, dowolną techniką w pamięci komputera, w zapisie magnetycznym lub optycznym oraz techniką cyfrową, jak i w sieciach multimedialnych (w tym Internet i intranet), w tym on-line, a także poprzez wydruk komputerowy, na każdym nośniku znanym w dacie zawarcia Umowy;</w:t>
      </w:r>
    </w:p>
    <w:p w14:paraId="285EB1A1" w14:textId="77777777" w:rsidR="00DA35BC" w:rsidRPr="00BE6B44" w:rsidRDefault="00DA35BC" w:rsidP="00DA35BC">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fragmenty utrwalono (w szczególności utrwalonymi technikami, o których mowa powyżej), na każdym znanym w dniu zawarcia umowy nośniku, w tym udostępnianie utworów osobom trzecim na warunkach określonych indywidualnie; </w:t>
      </w:r>
    </w:p>
    <w:p w14:paraId="53D13A10" w14:textId="77777777" w:rsidR="00DA35BC" w:rsidRPr="00BE6B44" w:rsidRDefault="00DA35BC" w:rsidP="00DA35BC">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1CAD6A15" w14:textId="77777777" w:rsidR="00DA35BC" w:rsidRPr="00BE6B44" w:rsidRDefault="00DA35BC" w:rsidP="00DA35BC">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wprowadzanie do pamięci komputera, utrwalanie w pamięci komputerów, przetworzenie na postać cyfrową do dowolnego formatu wybranego przez Zamawiającego; </w:t>
      </w:r>
    </w:p>
    <w:p w14:paraId="43CB5B2E" w14:textId="4FC51052" w:rsidR="00DA35BC" w:rsidRPr="00BE6B44" w:rsidRDefault="00DA35BC" w:rsidP="00DA35BC">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udostępnianie, w tym także przesyłanie za pośrednictwem sieci multimedialnych (w tym Internet i intranet), on-line, w ramach komunikacji na życzenie, w tym również publiczne udostępnianie w taki sposób, aby każdy mógł mieć do Utworu lub jego fragmentu dostęp </w:t>
      </w:r>
      <w:r>
        <w:rPr>
          <w:rFonts w:asciiTheme="minorHAnsi" w:hAnsiTheme="minorHAnsi"/>
          <w:sz w:val="20"/>
          <w:szCs w:val="20"/>
        </w:rPr>
        <w:br/>
      </w:r>
      <w:r w:rsidRPr="00BE6B44">
        <w:rPr>
          <w:rFonts w:asciiTheme="minorHAnsi" w:hAnsiTheme="minorHAnsi"/>
          <w:sz w:val="20"/>
          <w:szCs w:val="20"/>
        </w:rPr>
        <w:t xml:space="preserve">w miejscu i w czasie przez siebie wybranym. </w:t>
      </w:r>
    </w:p>
    <w:p w14:paraId="6B75CC59" w14:textId="77777777" w:rsidR="00DA35BC" w:rsidRPr="00BE6B44" w:rsidRDefault="00DA35BC" w:rsidP="00DA35BC">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Udzielenie licencji w zakresie, o którym mowa powyżej nie powoduje przeniesienia na Zamawiającego wyłącznego prawa zezwalania na wykonywanie zależnych praw autorskich do opracowań Utworu.</w:t>
      </w:r>
    </w:p>
    <w:p w14:paraId="212D6DF7" w14:textId="77777777" w:rsidR="00DA35BC" w:rsidRPr="00BE6B44" w:rsidRDefault="00DA35BC" w:rsidP="00DA35BC">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Wykonawca przenosi na  Zamawiającego własność wydanych  Zamawiającego nośników, na których zostały utrwalone Utwory (lub ich poszczególne elementy) z chwilą zapłaty wynagrodzenia, o którym mowa w § 6 ust. </w:t>
      </w:r>
      <w:r>
        <w:rPr>
          <w:rFonts w:asciiTheme="minorHAnsi" w:hAnsiTheme="minorHAnsi"/>
          <w:sz w:val="20"/>
          <w:szCs w:val="20"/>
        </w:rPr>
        <w:t>[</w:t>
      </w:r>
      <w:r w:rsidRPr="00A8071E">
        <w:rPr>
          <w:rFonts w:asciiTheme="minorHAnsi" w:hAnsiTheme="minorHAnsi"/>
          <w:sz w:val="20"/>
          <w:szCs w:val="20"/>
          <w:highlight w:val="yellow"/>
        </w:rPr>
        <w:t>…</w:t>
      </w:r>
      <w:r>
        <w:rPr>
          <w:rFonts w:asciiTheme="minorHAnsi" w:hAnsiTheme="minorHAnsi"/>
          <w:sz w:val="20"/>
          <w:szCs w:val="20"/>
        </w:rPr>
        <w:t>]</w:t>
      </w:r>
      <w:r w:rsidRPr="00BE6B44">
        <w:rPr>
          <w:rFonts w:asciiTheme="minorHAnsi" w:hAnsiTheme="minorHAnsi"/>
          <w:sz w:val="20"/>
          <w:szCs w:val="20"/>
        </w:rPr>
        <w:t xml:space="preserve"> </w:t>
      </w:r>
      <w:r>
        <w:rPr>
          <w:rFonts w:asciiTheme="minorHAnsi" w:hAnsiTheme="minorHAnsi"/>
          <w:sz w:val="20"/>
          <w:szCs w:val="20"/>
        </w:rPr>
        <w:t>.</w:t>
      </w:r>
    </w:p>
    <w:p w14:paraId="66E06B7A" w14:textId="77777777" w:rsidR="00DA35BC" w:rsidRPr="00FE7E4C" w:rsidRDefault="00DA35BC" w:rsidP="00DA35BC">
      <w:pPr>
        <w:spacing w:after="0"/>
        <w:rPr>
          <w:szCs w:val="20"/>
        </w:rPr>
      </w:pPr>
    </w:p>
    <w:p w14:paraId="4A8823DA" w14:textId="77777777" w:rsidR="00DA35BC" w:rsidRDefault="00DA35BC" w:rsidP="00DA35BC">
      <w:pPr>
        <w:spacing w:after="0"/>
        <w:rPr>
          <w:szCs w:val="20"/>
        </w:rPr>
      </w:pPr>
      <w:r>
        <w:rPr>
          <w:szCs w:val="20"/>
          <w:highlight w:val="yellow"/>
        </w:rPr>
        <w:t>[</w:t>
      </w:r>
      <w:r w:rsidRPr="00A8071E">
        <w:rPr>
          <w:szCs w:val="20"/>
          <w:highlight w:val="yellow"/>
        </w:rPr>
        <w:t>PRZYKŁADOWE POSTANOWIENIA O PRZENIESIENIU PRAW DO UTWORÓW</w:t>
      </w:r>
      <w:r>
        <w:rPr>
          <w:szCs w:val="20"/>
        </w:rPr>
        <w:t>]</w:t>
      </w:r>
    </w:p>
    <w:p w14:paraId="63D437B0" w14:textId="77777777" w:rsidR="00DA35BC" w:rsidRPr="00FE7E4C" w:rsidRDefault="00DA35BC" w:rsidP="00DA35BC">
      <w:pPr>
        <w:spacing w:after="0"/>
        <w:rPr>
          <w:szCs w:val="20"/>
        </w:rPr>
      </w:pPr>
    </w:p>
    <w:p w14:paraId="5F693E71" w14:textId="560FFDE4"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lastRenderedPageBreak/>
        <w:t xml:space="preserve">Jeżeli w ramach wykonania przedmiotu Umowy, powstanie Utwór </w:t>
      </w:r>
      <w:r>
        <w:rPr>
          <w:rFonts w:asciiTheme="minorHAnsi" w:hAnsiTheme="minorHAnsi"/>
          <w:sz w:val="20"/>
          <w:szCs w:val="20"/>
        </w:rPr>
        <w:br/>
      </w:r>
      <w:r w:rsidRPr="00C17F2F">
        <w:rPr>
          <w:rFonts w:asciiTheme="minorHAnsi" w:hAnsiTheme="minorHAnsi"/>
          <w:sz w:val="20"/>
          <w:szCs w:val="20"/>
        </w:rPr>
        <w:t xml:space="preserve">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638D5748"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Wykonawca oświadcza, że w ramach, o którym mowa w § 6 ust. […]   w dniu zapłaty pełnej kwoty tego wynagrodzenia („dzień nabycia autorskich praw majątkowych”) przenosi na Zamawiającego autorskie prawa majątkowe do wyników Prac</w:t>
      </w:r>
      <w:r>
        <w:rPr>
          <w:rFonts w:asciiTheme="minorHAnsi" w:hAnsiTheme="minorHAnsi"/>
          <w:sz w:val="20"/>
          <w:szCs w:val="20"/>
        </w:rPr>
        <w:t>y</w:t>
      </w:r>
      <w:r w:rsidRPr="00C17F2F">
        <w:rPr>
          <w:rFonts w:asciiTheme="minorHAnsi" w:hAnsiTheme="minorHAnsi"/>
          <w:sz w:val="20"/>
          <w:szCs w:val="20"/>
        </w:rPr>
        <w:t xml:space="preserve"> spełniających cechy utworu </w:t>
      </w:r>
      <w:r>
        <w:rPr>
          <w:rFonts w:asciiTheme="minorHAnsi" w:hAnsiTheme="minorHAnsi"/>
          <w:sz w:val="20"/>
          <w:szCs w:val="20"/>
        </w:rPr>
        <w:t>[</w:t>
      </w:r>
      <w:r w:rsidRPr="00C17F2F">
        <w:rPr>
          <w:rFonts w:asciiTheme="minorHAnsi" w:hAnsiTheme="minorHAnsi"/>
          <w:sz w:val="20"/>
          <w:szCs w:val="20"/>
          <w:highlight w:val="yellow"/>
        </w:rPr>
        <w:t>części wyników Pracy  spełniających cechy utworu, za które wynagrodzenie jest uiszczane</w:t>
      </w:r>
      <w:r w:rsidRPr="00C17F2F">
        <w:rPr>
          <w:rFonts w:asciiTheme="minorHAnsi" w:hAnsiTheme="minorHAnsi"/>
          <w:sz w:val="20"/>
          <w:szCs w:val="20"/>
        </w:rPr>
        <w:t>] na polach eksploatacji wskazanych w poniżej. Z chwilą nabycia autorskich praw majątkowych Zamawiający nabywa własność przekazanych mu egzemplarzy, na których utrwalono przedmiot umowy, co do którego następuje nabycie tych praw.</w:t>
      </w:r>
    </w:p>
    <w:p w14:paraId="405A4404"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Nabycie autorskich praw majątkowych do Utworów następuje na wszystkich polach eksploatacji, o których mowa w art. 50 ustawy z dnia 4 lutego 1994 roku o prawie autorskim i prawach pokrewnych, w tym w szczególności:</w:t>
      </w:r>
    </w:p>
    <w:p w14:paraId="61F025A4" w14:textId="3E8C0771" w:rsidR="00DA35BC" w:rsidRPr="00C17F2F" w:rsidRDefault="00DA35BC" w:rsidP="00DA35BC">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w zakresie utrwalania i zwielokrotniania utworu - wytwarzanie egzemplarzy Utworu techniką drukarską, reprograficzną, zapisu magnetycznego oraz techniką cyfrową; zwielokrotniania dowolną techniką w dowolnym miejscu i czasie w dowolnej liczbie w szczególności poprzez wykonanie wydruków, fotokopii, slajdów, reprodukcji komputerowych; zwielokrotniania Utworu bez ograniczeń ilościowych, dowolną techniką w pamięci komputera, w zapisie magnetycznym lub optycznym oraz techniką cyfrową, jak i w sieciach multimedialnych </w:t>
      </w:r>
      <w:r>
        <w:rPr>
          <w:rFonts w:asciiTheme="minorHAnsi" w:hAnsiTheme="minorHAnsi"/>
          <w:sz w:val="20"/>
          <w:szCs w:val="20"/>
        </w:rPr>
        <w:br/>
      </w:r>
      <w:r w:rsidRPr="00C17F2F">
        <w:rPr>
          <w:rFonts w:asciiTheme="minorHAnsi" w:hAnsiTheme="minorHAnsi"/>
          <w:sz w:val="20"/>
          <w:szCs w:val="20"/>
        </w:rPr>
        <w:t>(w tym Internet i intranet), w tym on-line, a także poprzez wydruk komputerowy, na każdym nośniku znanym w dacie zawarcia Umowy</w:t>
      </w:r>
      <w:r>
        <w:rPr>
          <w:rFonts w:asciiTheme="minorHAnsi" w:hAnsiTheme="minorHAnsi"/>
          <w:sz w:val="20"/>
          <w:szCs w:val="20"/>
        </w:rPr>
        <w:t>;</w:t>
      </w:r>
    </w:p>
    <w:p w14:paraId="54E0FCC3" w14:textId="185CB187" w:rsidR="00DA35BC" w:rsidRPr="00C17F2F" w:rsidRDefault="00DA35BC" w:rsidP="00DA35BC">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lub jego fragmenty utrwalono </w:t>
      </w:r>
      <w:r>
        <w:rPr>
          <w:rFonts w:asciiTheme="minorHAnsi" w:hAnsiTheme="minorHAnsi"/>
          <w:sz w:val="20"/>
          <w:szCs w:val="20"/>
        </w:rPr>
        <w:br/>
      </w:r>
      <w:r w:rsidRPr="00C17F2F">
        <w:rPr>
          <w:rFonts w:asciiTheme="minorHAnsi" w:hAnsiTheme="minorHAnsi"/>
          <w:sz w:val="20"/>
          <w:szCs w:val="20"/>
        </w:rPr>
        <w:t xml:space="preserve">(w szczególności utrwalonymi technikami, o których mowa powyżej), na każdym znanym w dniu zawarcia umowy nośniku, w tym udostępnianie utworów osobom trzecim na warunkach określonych indywidualnie;  </w:t>
      </w:r>
    </w:p>
    <w:p w14:paraId="564DAC2A" w14:textId="77777777" w:rsidR="00DA35BC" w:rsidRPr="00C17F2F" w:rsidRDefault="00DA35BC" w:rsidP="00DA35BC">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w zakresie rozpowszechniania Utworu w sposób inny niż określony w pkt b - publiczne wykonanie, wystawienie, wyświetlenie, odtworzenie oraz nadawanie i reemitowanie, a także publiczne udostępnianie Utworu w taki </w:t>
      </w:r>
      <w:r w:rsidRPr="00C17F2F">
        <w:rPr>
          <w:rFonts w:asciiTheme="minorHAnsi" w:hAnsiTheme="minorHAnsi"/>
          <w:sz w:val="20"/>
          <w:szCs w:val="20"/>
        </w:rPr>
        <w:lastRenderedPageBreak/>
        <w:t>sposób, aby każdy mógł mieć do niego dostęp w miejscu i w czasie przez siebie wybranym;</w:t>
      </w:r>
    </w:p>
    <w:p w14:paraId="7CD2B39A" w14:textId="77777777" w:rsidR="00DA35BC" w:rsidRPr="00C17F2F" w:rsidRDefault="00DA35BC" w:rsidP="00DA35BC">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wprowadzanie do pamięci komputera, utrwalanie w pamięci komputerów, przetworzenie na postać cyfrową do dowolnego formatu wybranego przez Zamawiającego;</w:t>
      </w:r>
    </w:p>
    <w:p w14:paraId="3A410DD0" w14:textId="1D065E4F" w:rsidR="00DA35BC" w:rsidRPr="00C17F2F" w:rsidRDefault="00DA35BC" w:rsidP="00DA35BC">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udostępnianie, w tym także przesyłanie za pośrednictwem sieci multimedialnych (w tym Internet i intranet), on-line, w ramach komunikacji na życzenie, w tym również publiczne udostępnianie w taki sposób, aby każdy mógł mieć do Utworu lub jego fragmentu dostęp </w:t>
      </w:r>
      <w:r>
        <w:rPr>
          <w:rFonts w:asciiTheme="minorHAnsi" w:hAnsiTheme="minorHAnsi"/>
          <w:sz w:val="20"/>
          <w:szCs w:val="20"/>
        </w:rPr>
        <w:br/>
      </w:r>
      <w:r w:rsidRPr="00C17F2F">
        <w:rPr>
          <w:rFonts w:asciiTheme="minorHAnsi" w:hAnsiTheme="minorHAnsi"/>
          <w:sz w:val="20"/>
          <w:szCs w:val="20"/>
        </w:rPr>
        <w:t>w miejscu i w czasie przez siebie wybranym .</w:t>
      </w:r>
    </w:p>
    <w:p w14:paraId="6CBBA992"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 dniem nabycia autorskich praw majątkowych, Wykonawca przenosi na Zamawiającego wyłączne prawo zezwalania na wykonywanie zależnych praw autorskich do opracowań Utworów, na polach eksploatacji wymienionych w niniejszym paragrafie, bez prawa Wykonawcy do odrębnego wynagrodzenia z tytułu eksploatacji utworów zależnych. Z dniem nabycia autorskich praw majątkowych Zamawiający nabywa prawo do wykonywania autorskich praw zależnych do opracowań Utworów, a w szczególności ma on prawo do dokonywania lub zlecania osobom trzecim dokonywania opracowań i zmian przedmiotu umowy, w tym jego skrótów, streszczeń, tłumaczeń na dowolny język obcy, przeróbek oraz korzystania z tych opracowań i rozporządzania nimi na podstawie umów zawartych z ich twórcami. </w:t>
      </w:r>
    </w:p>
    <w:p w14:paraId="76652B0A"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Wykonawca przenosi na Zamawiającego własność wydanych  Zamawiającego nośników, na których zostały utrwalone Utwory (lub ich poszczególne elementy) z chwilą zapłaty wynagrodzenia, o którym mowa w § 6 ust. </w:t>
      </w:r>
      <w:r>
        <w:rPr>
          <w:rFonts w:asciiTheme="minorHAnsi" w:hAnsiTheme="minorHAnsi"/>
          <w:sz w:val="20"/>
          <w:szCs w:val="20"/>
        </w:rPr>
        <w:t>[</w:t>
      </w:r>
      <w:r w:rsidRPr="00C17F2F">
        <w:rPr>
          <w:rFonts w:asciiTheme="minorHAnsi" w:hAnsiTheme="minorHAnsi"/>
          <w:sz w:val="20"/>
          <w:szCs w:val="20"/>
          <w:highlight w:val="yellow"/>
        </w:rPr>
        <w:t>…</w:t>
      </w:r>
      <w:r>
        <w:rPr>
          <w:rFonts w:asciiTheme="minorHAnsi" w:hAnsiTheme="minorHAnsi"/>
          <w:sz w:val="20"/>
          <w:szCs w:val="20"/>
        </w:rPr>
        <w:t>]</w:t>
      </w:r>
      <w:r w:rsidRPr="00C17F2F">
        <w:rPr>
          <w:rFonts w:asciiTheme="minorHAnsi" w:hAnsiTheme="minorHAnsi"/>
          <w:sz w:val="20"/>
          <w:szCs w:val="20"/>
        </w:rPr>
        <w:t xml:space="preserve"> </w:t>
      </w:r>
    </w:p>
    <w:p w14:paraId="22311925"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Zamawiający będzie miał prawo do wykorzystania Utworów w zakresie objętym m.in. przedmiotem działalności gospodarczej  Zamawiającego i osób trzecich. </w:t>
      </w:r>
    </w:p>
    <w:p w14:paraId="509E5351"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Zamawiający zobowiązany jest do poszanowania autorskich praw osobistych Wykonawcy i jego pracowników, a w szczególności prawa do autorstwa oraz decydowania o sposobie oznaczania autorstwa i dbania o dobre imię Wykonawcy. Niezależnie od przeniesienia praw własności intelektualnej na Zamawiającego, Wykonawca oraz jego pracownicy będący twórcami lub współtwórcami, zachowują prawo do wymienienia ich w opisach, rejestrach oraz w innych dokumentach i publikacjach, w tym publikacjach o charakterze sprawozdawczym i </w:t>
      </w:r>
      <w:proofErr w:type="spellStart"/>
      <w:r w:rsidRPr="00C17F2F">
        <w:rPr>
          <w:rFonts w:asciiTheme="minorHAnsi" w:hAnsiTheme="minorHAnsi"/>
          <w:sz w:val="20"/>
          <w:szCs w:val="20"/>
        </w:rPr>
        <w:t>ocenowym</w:t>
      </w:r>
      <w:proofErr w:type="spellEnd"/>
      <w:r w:rsidRPr="00C17F2F">
        <w:rPr>
          <w:rFonts w:asciiTheme="minorHAnsi" w:hAnsiTheme="minorHAnsi"/>
          <w:sz w:val="20"/>
          <w:szCs w:val="20"/>
        </w:rPr>
        <w:t xml:space="preserve"> . </w:t>
      </w:r>
    </w:p>
    <w:p w14:paraId="64EF3113" w14:textId="77777777" w:rsidR="00DA35BC" w:rsidRPr="00C17F2F" w:rsidRDefault="00DA35BC" w:rsidP="00DA35BC">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Dla uniknięcia wątpliwości Strony potwierdzają, że Wykonawca wyraża nieodpłatnie zgodę Zamawiającemu na dowolną modyfikację Utworu lub jego poszczególnych elementów, z poszanowaniem autorskich praw osobistych. </w:t>
      </w:r>
    </w:p>
    <w:p w14:paraId="473AA043" w14:textId="77777777" w:rsidR="00DA35BC" w:rsidRPr="00C17F2F" w:rsidRDefault="00DA35BC" w:rsidP="00DA35BC">
      <w:pPr>
        <w:spacing w:after="0"/>
        <w:rPr>
          <w:szCs w:val="20"/>
        </w:rPr>
      </w:pPr>
    </w:p>
    <w:p w14:paraId="2F22F592" w14:textId="77777777" w:rsidR="00DA35BC" w:rsidRPr="00C17F2F" w:rsidRDefault="00DA35BC" w:rsidP="00DA35BC">
      <w:pPr>
        <w:spacing w:after="0"/>
        <w:rPr>
          <w:szCs w:val="20"/>
        </w:rPr>
      </w:pPr>
      <w:r w:rsidRPr="00C17F2F">
        <w:rPr>
          <w:szCs w:val="20"/>
          <w:highlight w:val="yellow"/>
        </w:rPr>
        <w:t>[PRZYKŁADOWE POSTANOWIENIA O UDZIELENIU LICENCJI DO PWI]</w:t>
      </w:r>
    </w:p>
    <w:p w14:paraId="6B33A399" w14:textId="37133DB1" w:rsidR="00DA35BC" w:rsidRPr="00C17F2F" w:rsidRDefault="00DA35BC" w:rsidP="00DA35BC">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lastRenderedPageBreak/>
        <w:t xml:space="preserve">W razie dokonania w ramach realizacji Umowy projektu racjonalizatorskiego, wynalazku, wzoru użytkowego  wzoru przemysłowego albo topografii układu scalonego Wykonawca upoważnia Zamawiającego do korzystania </w:t>
      </w:r>
      <w:r>
        <w:rPr>
          <w:rFonts w:asciiTheme="minorHAnsi" w:hAnsiTheme="minorHAnsi"/>
          <w:sz w:val="20"/>
          <w:szCs w:val="20"/>
        </w:rPr>
        <w:br/>
      </w:r>
      <w:r w:rsidRPr="00C17F2F">
        <w:rPr>
          <w:rFonts w:asciiTheme="minorHAnsi" w:hAnsiTheme="minorHAnsi"/>
          <w:sz w:val="20"/>
          <w:szCs w:val="20"/>
        </w:rPr>
        <w:t xml:space="preserve">z powyższych przedmiotów prawa własności przemysłowej </w:t>
      </w:r>
      <w:r w:rsidRPr="00C17F2F">
        <w:rPr>
          <w:rFonts w:asciiTheme="minorHAnsi" w:hAnsiTheme="minorHAnsi"/>
          <w:sz w:val="20"/>
          <w:szCs w:val="20"/>
          <w:highlight w:val="yellow"/>
        </w:rPr>
        <w:t>[w następującym zakresie … (licencja ograniczona) / w pełnym zakresie (licencja pełna)].</w:t>
      </w:r>
      <w:r w:rsidRPr="00C17F2F">
        <w:rPr>
          <w:rFonts w:asciiTheme="minorHAnsi" w:hAnsiTheme="minorHAnsi"/>
          <w:sz w:val="20"/>
          <w:szCs w:val="20"/>
        </w:rPr>
        <w:t xml:space="preserve"> </w:t>
      </w:r>
    </w:p>
    <w:p w14:paraId="37182250" w14:textId="78328B3C" w:rsidR="00DA35BC" w:rsidRPr="00C17F2F" w:rsidRDefault="00DA35BC" w:rsidP="00DA35BC">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Licencja zostaje udzielona w dniu zapłaty pełnej kwoty wynagrodzenia, </w:t>
      </w:r>
      <w:r>
        <w:rPr>
          <w:rFonts w:asciiTheme="minorHAnsi" w:hAnsiTheme="minorHAnsi"/>
          <w:sz w:val="20"/>
          <w:szCs w:val="20"/>
        </w:rPr>
        <w:br/>
      </w:r>
      <w:r w:rsidRPr="00C17F2F">
        <w:rPr>
          <w:rFonts w:asciiTheme="minorHAnsi" w:hAnsiTheme="minorHAnsi"/>
          <w:sz w:val="20"/>
          <w:szCs w:val="20"/>
        </w:rPr>
        <w:t>o którym mowa w § 6 [</w:t>
      </w:r>
      <w:r w:rsidRPr="00C17F2F">
        <w:rPr>
          <w:rFonts w:asciiTheme="minorHAnsi" w:hAnsiTheme="minorHAnsi"/>
          <w:sz w:val="20"/>
          <w:szCs w:val="20"/>
          <w:highlight w:val="yellow"/>
        </w:rPr>
        <w:t>…</w:t>
      </w:r>
      <w:r w:rsidRPr="00C17F2F">
        <w:rPr>
          <w:rFonts w:asciiTheme="minorHAnsi" w:hAnsiTheme="minorHAnsi"/>
          <w:sz w:val="20"/>
          <w:szCs w:val="20"/>
        </w:rPr>
        <w:t>].</w:t>
      </w:r>
    </w:p>
    <w:p w14:paraId="33E9291C" w14:textId="77777777" w:rsidR="00DA35BC" w:rsidRPr="00C17F2F" w:rsidRDefault="00DA35BC" w:rsidP="00DA35BC">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t>Licencja ma charakter licencji [</w:t>
      </w:r>
      <w:r w:rsidRPr="00C17F2F">
        <w:rPr>
          <w:rFonts w:asciiTheme="minorHAnsi" w:hAnsiTheme="minorHAnsi"/>
          <w:sz w:val="20"/>
          <w:szCs w:val="20"/>
          <w:highlight w:val="yellow"/>
        </w:rPr>
        <w:t>wyłącznej, w tym uniemożliwia korzystanie z przedmiotów praw własności przemysłowej przez Wykonawcę / wyłącznej, jednak nie uniemożliwia korzystanie przedmiotu praw własności przemysłowej przez Wykonawcę /niewyłącznej</w:t>
      </w:r>
      <w:r w:rsidRPr="00C17F2F">
        <w:rPr>
          <w:rFonts w:asciiTheme="minorHAnsi" w:hAnsiTheme="minorHAnsi"/>
          <w:sz w:val="20"/>
          <w:szCs w:val="20"/>
        </w:rPr>
        <w:t>]. Zamawiający [</w:t>
      </w:r>
      <w:r w:rsidRPr="00C17F2F">
        <w:rPr>
          <w:rFonts w:asciiTheme="minorHAnsi" w:hAnsiTheme="minorHAnsi"/>
          <w:sz w:val="20"/>
          <w:szCs w:val="20"/>
          <w:highlight w:val="yellow"/>
        </w:rPr>
        <w:t>może / nie może</w:t>
      </w:r>
      <w:r w:rsidRPr="00C17F2F">
        <w:rPr>
          <w:rFonts w:asciiTheme="minorHAnsi" w:hAnsiTheme="minorHAnsi"/>
          <w:sz w:val="20"/>
          <w:szCs w:val="20"/>
        </w:rPr>
        <w:t xml:space="preserve">] udzielić dalszej licencji bez odrębnej zgody Wykonawcy (sublicencja). Udzielenie dalszej sublicencji jest niedozwolone. Licencja udzielana jest na okres </w:t>
      </w:r>
      <w:r>
        <w:rPr>
          <w:rFonts w:asciiTheme="minorHAnsi" w:hAnsiTheme="minorHAnsi"/>
          <w:sz w:val="20"/>
          <w:szCs w:val="20"/>
        </w:rPr>
        <w:t>[</w:t>
      </w:r>
      <w:r w:rsidRPr="00C17F2F">
        <w:rPr>
          <w:rFonts w:asciiTheme="minorHAnsi" w:hAnsiTheme="minorHAnsi"/>
          <w:sz w:val="20"/>
          <w:szCs w:val="20"/>
          <w:highlight w:val="yellow"/>
        </w:rPr>
        <w:t>…</w:t>
      </w:r>
      <w:r>
        <w:rPr>
          <w:rFonts w:asciiTheme="minorHAnsi" w:hAnsiTheme="minorHAnsi"/>
          <w:sz w:val="20"/>
          <w:szCs w:val="20"/>
        </w:rPr>
        <w:t>]</w:t>
      </w:r>
      <w:r w:rsidRPr="00C17F2F">
        <w:rPr>
          <w:rFonts w:asciiTheme="minorHAnsi" w:hAnsiTheme="minorHAnsi"/>
          <w:sz w:val="20"/>
          <w:szCs w:val="20"/>
        </w:rPr>
        <w:t xml:space="preserve"> lat i jest [</w:t>
      </w:r>
      <w:r w:rsidRPr="00C17F2F">
        <w:rPr>
          <w:rFonts w:asciiTheme="minorHAnsi" w:hAnsiTheme="minorHAnsi"/>
          <w:sz w:val="20"/>
          <w:szCs w:val="20"/>
          <w:highlight w:val="yellow"/>
        </w:rPr>
        <w:t>nieograniczona terytorialnie / ograniczona do terytorium …</w:t>
      </w:r>
      <w:r w:rsidRPr="00C17F2F">
        <w:rPr>
          <w:rFonts w:asciiTheme="minorHAnsi" w:hAnsiTheme="minorHAnsi"/>
          <w:sz w:val="20"/>
          <w:szCs w:val="20"/>
        </w:rPr>
        <w:t>].</w:t>
      </w:r>
    </w:p>
    <w:p w14:paraId="12DAED0B" w14:textId="77777777" w:rsidR="00DA35BC" w:rsidRPr="00C17F2F" w:rsidRDefault="00DA35BC" w:rsidP="00DA35BC">
      <w:pPr>
        <w:spacing w:after="0"/>
        <w:rPr>
          <w:szCs w:val="20"/>
        </w:rPr>
      </w:pPr>
    </w:p>
    <w:p w14:paraId="73C4789D" w14:textId="77777777" w:rsidR="00DA35BC" w:rsidRPr="00C17F2F" w:rsidRDefault="00DA35BC" w:rsidP="00DA35BC">
      <w:pPr>
        <w:spacing w:after="0"/>
        <w:rPr>
          <w:szCs w:val="20"/>
        </w:rPr>
      </w:pPr>
      <w:r w:rsidRPr="00C17F2F">
        <w:rPr>
          <w:szCs w:val="20"/>
          <w:highlight w:val="yellow"/>
        </w:rPr>
        <w:t>[PRZYKŁADOWE POSTANOWIENIA O PRZENIESIENIU PWI]</w:t>
      </w:r>
    </w:p>
    <w:p w14:paraId="53541306" w14:textId="46147821" w:rsidR="00DA35BC" w:rsidRPr="00C17F2F" w:rsidRDefault="00DA35BC" w:rsidP="00DA35BC">
      <w:pPr>
        <w:spacing w:after="0"/>
        <w:rPr>
          <w:szCs w:val="20"/>
        </w:rPr>
      </w:pPr>
      <w:r w:rsidRPr="00C17F2F">
        <w:rPr>
          <w:szCs w:val="20"/>
        </w:rPr>
        <w:t xml:space="preserve">W razie dokonania w ramach realizacji Umowy projektu racjonalizatorskiego, wynalazku, wzoru użytkowego  wzoru przemysłowego albo topografii układu scalanego Wykonawca przenosi na  Zamawiającego, w dniu zapłaty pełnej kwoty wynagrodzenia, prawa do powyższych przedmiotów prawa własności przemysłowej. Prawo do uzyskania patentu lub innego prawa do uzyskania prawa wyłącznego na projekt wynalazczy przysługuje  Zamawiającemu </w:t>
      </w:r>
      <w:r>
        <w:rPr>
          <w:szCs w:val="20"/>
        </w:rPr>
        <w:br/>
      </w:r>
      <w:r w:rsidRPr="00C17F2F">
        <w:rPr>
          <w:szCs w:val="20"/>
        </w:rPr>
        <w:t xml:space="preserve">w całości. </w:t>
      </w:r>
    </w:p>
    <w:p w14:paraId="5B6AADE9" w14:textId="77777777" w:rsidR="00DA35BC" w:rsidRPr="00C17F2F" w:rsidRDefault="00DA35BC" w:rsidP="00DA35BC">
      <w:pPr>
        <w:spacing w:after="0"/>
        <w:rPr>
          <w:szCs w:val="20"/>
        </w:rPr>
      </w:pPr>
    </w:p>
    <w:p w14:paraId="269EB098" w14:textId="77777777" w:rsidR="00DA35BC" w:rsidRPr="00C17F2F" w:rsidRDefault="00DA35BC" w:rsidP="00DA35BC">
      <w:pPr>
        <w:spacing w:after="0"/>
        <w:rPr>
          <w:szCs w:val="20"/>
        </w:rPr>
      </w:pPr>
      <w:r w:rsidRPr="00C17F2F">
        <w:rPr>
          <w:szCs w:val="20"/>
          <w:highlight w:val="yellow"/>
        </w:rPr>
        <w:t>[PRZYKŁADOWE POSTANOWIENIA O LICENCJI DO BAZY DANYCH NIEBĘDĄCEJ UTWOREM]</w:t>
      </w:r>
    </w:p>
    <w:p w14:paraId="30E96EBE" w14:textId="1A51633B" w:rsidR="00DA35BC" w:rsidRPr="00C17F2F" w:rsidRDefault="00DA35BC" w:rsidP="00DA35BC">
      <w:pPr>
        <w:pStyle w:val="Akapitzlist"/>
        <w:numPr>
          <w:ilvl w:val="0"/>
          <w:numId w:val="23"/>
        </w:numPr>
        <w:spacing w:after="0"/>
        <w:ind w:left="426" w:hanging="426"/>
        <w:jc w:val="both"/>
        <w:rPr>
          <w:rFonts w:asciiTheme="minorHAnsi" w:hAnsiTheme="minorHAnsi"/>
          <w:sz w:val="20"/>
          <w:szCs w:val="20"/>
        </w:rPr>
      </w:pPr>
      <w:r w:rsidRPr="00C17F2F">
        <w:rPr>
          <w:rFonts w:asciiTheme="minorHAnsi" w:hAnsiTheme="minorHAnsi"/>
          <w:sz w:val="20"/>
          <w:szCs w:val="20"/>
        </w:rPr>
        <w:t>Strony zgodnie oświadczają, że w przypadku, gdyby w ramach Prac</w:t>
      </w:r>
      <w:r>
        <w:rPr>
          <w:rFonts w:asciiTheme="minorHAnsi" w:hAnsiTheme="minorHAnsi"/>
          <w:sz w:val="20"/>
          <w:szCs w:val="20"/>
        </w:rPr>
        <w:t xml:space="preserve">y </w:t>
      </w:r>
      <w:r w:rsidRPr="00C17F2F">
        <w:rPr>
          <w:rFonts w:asciiTheme="minorHAnsi" w:hAnsiTheme="minorHAnsi"/>
          <w:sz w:val="20"/>
          <w:szCs w:val="20"/>
        </w:rPr>
        <w:t xml:space="preserve">doszło do powstania bazy danych, w rozumieniu ustawy z dnia 27 lipca 2001 r. </w:t>
      </w:r>
      <w:r>
        <w:rPr>
          <w:rFonts w:asciiTheme="minorHAnsi" w:hAnsiTheme="minorHAnsi"/>
          <w:sz w:val="20"/>
          <w:szCs w:val="20"/>
        </w:rPr>
        <w:br/>
      </w:r>
      <w:r w:rsidRPr="00C17F2F">
        <w:rPr>
          <w:rFonts w:asciiTheme="minorHAnsi" w:hAnsiTheme="minorHAnsi"/>
          <w:sz w:val="20"/>
          <w:szCs w:val="20"/>
        </w:rPr>
        <w:t>o ochronie baz danych, Wykonawca udziela Zamawiającemu po uiszczeniu wynagrodzenia, o którym mowa w § 6 ust. … [</w:t>
      </w:r>
      <w:r w:rsidRPr="00C649F0">
        <w:rPr>
          <w:rFonts w:asciiTheme="minorHAnsi" w:hAnsiTheme="minorHAnsi"/>
          <w:sz w:val="20"/>
          <w:szCs w:val="20"/>
          <w:highlight w:val="yellow"/>
        </w:rPr>
        <w:t>wyłącznej/niewyłącznej</w:t>
      </w:r>
      <w:r w:rsidRPr="00C17F2F">
        <w:rPr>
          <w:rFonts w:asciiTheme="minorHAnsi" w:hAnsiTheme="minorHAnsi"/>
          <w:sz w:val="20"/>
          <w:szCs w:val="20"/>
        </w:rPr>
        <w:t>] licencji na pobieranie i wtórne wykorzystywanie [</w:t>
      </w:r>
      <w:r w:rsidRPr="00C649F0">
        <w:rPr>
          <w:rFonts w:asciiTheme="minorHAnsi" w:hAnsiTheme="minorHAnsi"/>
          <w:sz w:val="20"/>
          <w:szCs w:val="20"/>
          <w:highlight w:val="yellow"/>
        </w:rPr>
        <w:t>następującej części (…)/ całości]</w:t>
      </w:r>
      <w:r w:rsidRPr="00C17F2F">
        <w:rPr>
          <w:rFonts w:asciiTheme="minorHAnsi" w:hAnsiTheme="minorHAnsi"/>
          <w:sz w:val="20"/>
          <w:szCs w:val="20"/>
        </w:rPr>
        <w:t xml:space="preserve"> bazy danych.</w:t>
      </w:r>
    </w:p>
    <w:p w14:paraId="064A395B" w14:textId="77777777" w:rsidR="00DA35BC" w:rsidRPr="00C649F0" w:rsidRDefault="00DA35BC" w:rsidP="00DA35BC">
      <w:pPr>
        <w:pStyle w:val="Akapitzlist"/>
        <w:numPr>
          <w:ilvl w:val="0"/>
          <w:numId w:val="23"/>
        </w:numPr>
        <w:spacing w:after="0"/>
        <w:ind w:left="426" w:hanging="426"/>
        <w:jc w:val="both"/>
        <w:rPr>
          <w:rFonts w:asciiTheme="minorHAnsi" w:hAnsiTheme="minorHAnsi"/>
          <w:sz w:val="20"/>
          <w:szCs w:val="20"/>
        </w:rPr>
      </w:pPr>
      <w:r w:rsidRPr="00C649F0">
        <w:rPr>
          <w:rFonts w:asciiTheme="minorHAnsi" w:hAnsiTheme="minorHAnsi"/>
          <w:sz w:val="20"/>
          <w:szCs w:val="20"/>
        </w:rPr>
        <w:t>Wykonawca nie jest zobowiązany do aktualizacji bazy danych.</w:t>
      </w:r>
    </w:p>
    <w:p w14:paraId="688712BA" w14:textId="77777777" w:rsidR="00DA35BC" w:rsidRPr="00C17F2F" w:rsidRDefault="00DA35BC" w:rsidP="00DA35BC">
      <w:pPr>
        <w:spacing w:after="0"/>
        <w:rPr>
          <w:szCs w:val="20"/>
        </w:rPr>
      </w:pPr>
    </w:p>
    <w:p w14:paraId="20E64C07" w14:textId="77777777" w:rsidR="00DA35BC" w:rsidRPr="00C17F2F" w:rsidRDefault="00DA35BC" w:rsidP="00DA35BC">
      <w:pPr>
        <w:spacing w:after="0"/>
        <w:rPr>
          <w:szCs w:val="20"/>
        </w:rPr>
      </w:pPr>
      <w:r w:rsidRPr="00C17F2F">
        <w:rPr>
          <w:szCs w:val="20"/>
          <w:highlight w:val="yellow"/>
        </w:rPr>
        <w:t>[PRZYKŁADOWE POSTANOWIENIA O PRZENIESIENIU PRAW DO BAZY DANYCH NIEBĘDĄCEJ UTWOREM]</w:t>
      </w:r>
    </w:p>
    <w:p w14:paraId="3DFF75F2" w14:textId="77777777" w:rsidR="00DA35BC" w:rsidRPr="00C17F2F" w:rsidRDefault="00DA35BC" w:rsidP="00DA35BC">
      <w:pPr>
        <w:spacing w:after="0"/>
        <w:rPr>
          <w:szCs w:val="20"/>
        </w:rPr>
      </w:pPr>
      <w:r w:rsidRPr="00C17F2F">
        <w:rPr>
          <w:szCs w:val="20"/>
        </w:rPr>
        <w:t xml:space="preserve">Strony zgodnie oświadczają, że w przypadku, gdyby w ramach realizacji Umowy doszło do powstania bazy danych w rozumieniu ustawy z dnia 27 lipca 2001 r. o ochronie baz danych, Zamawiającemu po uiszczeniu wynagrodzenia, </w:t>
      </w:r>
      <w:r w:rsidRPr="00C17F2F">
        <w:rPr>
          <w:szCs w:val="20"/>
        </w:rPr>
        <w:lastRenderedPageBreak/>
        <w:t>o którym mowa w  § 6 ust. [</w:t>
      </w:r>
      <w:r w:rsidRPr="00C649F0">
        <w:rPr>
          <w:szCs w:val="20"/>
          <w:highlight w:val="yellow"/>
        </w:rPr>
        <w:t>…</w:t>
      </w:r>
      <w:r w:rsidRPr="00C17F2F">
        <w:rPr>
          <w:szCs w:val="20"/>
        </w:rPr>
        <w:t>] będzie przysługiwało w stosunku do takiej bazy danych wyłączne i zbywalne prawo pobierania danych i wtórnego ich wykorzystania [</w:t>
      </w:r>
      <w:r w:rsidRPr="00C649F0">
        <w:rPr>
          <w:szCs w:val="20"/>
          <w:highlight w:val="yellow"/>
        </w:rPr>
        <w:t>w całości / w następującej części (…)</w:t>
      </w:r>
      <w:r w:rsidRPr="00C17F2F">
        <w:rPr>
          <w:szCs w:val="20"/>
        </w:rPr>
        <w:t>], [</w:t>
      </w:r>
      <w:r w:rsidRPr="00C649F0">
        <w:rPr>
          <w:szCs w:val="20"/>
          <w:highlight w:val="yellow"/>
        </w:rPr>
        <w:t>co do jakości lub ilości</w:t>
      </w:r>
      <w:r w:rsidRPr="00C17F2F">
        <w:rPr>
          <w:szCs w:val="20"/>
        </w:rPr>
        <w:t>].</w:t>
      </w:r>
    </w:p>
    <w:p w14:paraId="0C5C90BF" w14:textId="77777777" w:rsidR="00DA35BC" w:rsidRPr="00C17F2F" w:rsidRDefault="00DA35BC" w:rsidP="00DA35BC">
      <w:pPr>
        <w:spacing w:after="0"/>
        <w:rPr>
          <w:szCs w:val="20"/>
        </w:rPr>
      </w:pPr>
      <w:r w:rsidRPr="00C17F2F">
        <w:rPr>
          <w:szCs w:val="20"/>
        </w:rPr>
        <w:t xml:space="preserve">Wykonawca, po udostępnieniu bazy danych Zamawiającemu, nie jest zobowiązany do aktualizacji bazy danych.  </w:t>
      </w:r>
    </w:p>
    <w:p w14:paraId="56299BF8" w14:textId="77777777" w:rsidR="00DA35BC" w:rsidRPr="00C17F2F" w:rsidRDefault="00DA35BC" w:rsidP="00DA35BC">
      <w:pPr>
        <w:spacing w:after="0"/>
        <w:rPr>
          <w:szCs w:val="20"/>
        </w:rPr>
      </w:pPr>
    </w:p>
    <w:p w14:paraId="155155DC" w14:textId="77777777" w:rsidR="00DA35BC" w:rsidRPr="00C17F2F" w:rsidRDefault="00DA35BC" w:rsidP="00DA35BC">
      <w:pPr>
        <w:spacing w:after="0"/>
        <w:rPr>
          <w:szCs w:val="20"/>
        </w:rPr>
      </w:pPr>
      <w:r w:rsidRPr="00C649F0">
        <w:rPr>
          <w:szCs w:val="20"/>
          <w:highlight w:val="yellow"/>
        </w:rPr>
        <w:t>[PRZYKŁADOWE POSTANOWIENIA O KORZYSTANIU Z KNOW-HOW]</w:t>
      </w:r>
    </w:p>
    <w:p w14:paraId="6C578773" w14:textId="3F588EB9" w:rsidR="00DA35BC" w:rsidRPr="00C17F2F" w:rsidRDefault="00DA35BC" w:rsidP="00DA35BC">
      <w:pPr>
        <w:spacing w:after="0"/>
        <w:rPr>
          <w:szCs w:val="20"/>
        </w:rPr>
      </w:pPr>
      <w:r w:rsidRPr="00C17F2F">
        <w:rPr>
          <w:szCs w:val="20"/>
        </w:rPr>
        <w:t xml:space="preserve">Wykonawca udziela, po uiszczeniu przez Zamawiającego wynagrodzenia, </w:t>
      </w:r>
      <w:r>
        <w:rPr>
          <w:szCs w:val="20"/>
        </w:rPr>
        <w:br/>
      </w:r>
      <w:r w:rsidRPr="00C17F2F">
        <w:rPr>
          <w:szCs w:val="20"/>
        </w:rPr>
        <w:t>o którym mowa w § 6 ust. [</w:t>
      </w:r>
      <w:r w:rsidRPr="00C649F0">
        <w:rPr>
          <w:szCs w:val="20"/>
          <w:highlight w:val="yellow"/>
        </w:rPr>
        <w:t>…</w:t>
      </w:r>
      <w:r w:rsidRPr="00C17F2F">
        <w:rPr>
          <w:szCs w:val="20"/>
        </w:rPr>
        <w:t>],  upoważnienia i zezwolenia na korzystanie z wytworzonych w trakcie Prac</w:t>
      </w:r>
      <w:r>
        <w:rPr>
          <w:szCs w:val="20"/>
        </w:rPr>
        <w:t>y</w:t>
      </w:r>
      <w:r w:rsidRPr="00C17F2F">
        <w:rPr>
          <w:szCs w:val="20"/>
        </w:rPr>
        <w:t xml:space="preserve"> informacji o charakterze know-how, tj. informacji technicznych, technologicznych, organizacyjnych, w szczególności dotyczące koncepcji, rozwiązań technologicznych, wyników badań lub prac naukowych i badawczo-rozwojowych lub inne informacje stanowiące tajemnicę przedsiębiorstwa i posiadające wartość gospodarczą, stanowiących tajemnicę przedsiębiorstwa.  Upoważnienie jest [</w:t>
      </w:r>
      <w:r w:rsidRPr="00C649F0">
        <w:rPr>
          <w:szCs w:val="20"/>
          <w:highlight w:val="yellow"/>
        </w:rPr>
        <w:t>nieograniczone / ograniczone w czasie do …. lat</w:t>
      </w:r>
      <w:r w:rsidRPr="00C17F2F">
        <w:rPr>
          <w:szCs w:val="20"/>
        </w:rPr>
        <w:t>] i [</w:t>
      </w:r>
      <w:r w:rsidRPr="00C649F0">
        <w:rPr>
          <w:szCs w:val="20"/>
          <w:highlight w:val="yellow"/>
        </w:rPr>
        <w:t>nieograniczone terytorialnie / ograniczone do terytorium ...</w:t>
      </w:r>
      <w:r w:rsidRPr="00C17F2F">
        <w:rPr>
          <w:szCs w:val="20"/>
        </w:rPr>
        <w:t xml:space="preserve"> ]. Do informacji o charakterze know-how stosuje się § 14 Umowy.</w:t>
      </w:r>
    </w:p>
    <w:p w14:paraId="74F43F42" w14:textId="77777777" w:rsidR="00DA35BC" w:rsidRPr="00C17F2F" w:rsidRDefault="00DA35BC" w:rsidP="00DA35BC">
      <w:pPr>
        <w:spacing w:after="0"/>
        <w:rPr>
          <w:szCs w:val="20"/>
        </w:rPr>
      </w:pPr>
    </w:p>
    <w:p w14:paraId="592BCA2D" w14:textId="77777777" w:rsidR="00DA35BC" w:rsidRPr="00C17F2F" w:rsidRDefault="00DA35BC" w:rsidP="00DA35BC">
      <w:pPr>
        <w:spacing w:after="0"/>
        <w:jc w:val="center"/>
        <w:rPr>
          <w:b/>
          <w:bCs/>
          <w:szCs w:val="20"/>
        </w:rPr>
      </w:pPr>
      <w:r w:rsidRPr="00C17F2F">
        <w:rPr>
          <w:b/>
          <w:bCs/>
          <w:szCs w:val="20"/>
        </w:rPr>
        <w:t>§ 8.</w:t>
      </w:r>
    </w:p>
    <w:p w14:paraId="7FF7FC48" w14:textId="77777777" w:rsidR="00DA35BC" w:rsidRPr="00C17F2F" w:rsidRDefault="00DA35BC" w:rsidP="00DA35BC">
      <w:pPr>
        <w:spacing w:after="0"/>
        <w:jc w:val="center"/>
        <w:rPr>
          <w:b/>
          <w:bCs/>
          <w:szCs w:val="20"/>
        </w:rPr>
      </w:pPr>
      <w:r w:rsidRPr="00C17F2F">
        <w:rPr>
          <w:b/>
          <w:bCs/>
          <w:szCs w:val="20"/>
        </w:rPr>
        <w:t>Koordynatorzy Umowy</w:t>
      </w:r>
    </w:p>
    <w:p w14:paraId="6796517C" w14:textId="77777777" w:rsidR="00DA35BC" w:rsidRPr="00C649F0" w:rsidRDefault="00DA35BC" w:rsidP="00DA35BC">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Wymiana informacji i korespondencji pomiędzy Stronami następować może za pomocą wiadomości e-mail, w formie telefonicznej lub pisemnej. Podstawową formą będzie wymiana telefoniczna oraz za pomocą wiadomości e-mail (przy czym ustalenia telefoniczne powinny być potwierdzone podsumowującym e-mailem nie później niż w dniu następnym), chyba że Umowa stanowi inaczej. </w:t>
      </w:r>
    </w:p>
    <w:p w14:paraId="0CC101A7" w14:textId="77777777" w:rsidR="00DA35BC" w:rsidRPr="00C649F0" w:rsidRDefault="00DA35BC" w:rsidP="00DA35BC">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Osobami odpowiedzialnymi za koordynację realizacji Umowy (koordynatorami Umowy) będą:</w:t>
      </w:r>
    </w:p>
    <w:p w14:paraId="636923F4" w14:textId="77777777" w:rsidR="00DA35BC" w:rsidRPr="00C649F0" w:rsidRDefault="00DA35BC" w:rsidP="00DA35BC">
      <w:pPr>
        <w:pStyle w:val="Akapitzlist"/>
        <w:numPr>
          <w:ilvl w:val="1"/>
          <w:numId w:val="25"/>
        </w:numPr>
        <w:spacing w:after="0"/>
        <w:ind w:left="851" w:hanging="426"/>
        <w:jc w:val="both"/>
        <w:rPr>
          <w:rFonts w:asciiTheme="minorHAnsi" w:hAnsiTheme="minorHAnsi"/>
          <w:sz w:val="20"/>
          <w:szCs w:val="20"/>
        </w:rPr>
      </w:pPr>
      <w:r w:rsidRPr="00C649F0">
        <w:rPr>
          <w:rFonts w:asciiTheme="minorHAnsi" w:hAnsiTheme="minorHAnsi"/>
          <w:sz w:val="20"/>
          <w:szCs w:val="20"/>
        </w:rPr>
        <w:t>po stronie Zamawiającego: […], tel./fax: […], e-mail: […],</w:t>
      </w:r>
    </w:p>
    <w:p w14:paraId="539541FF" w14:textId="77777777" w:rsidR="00DA35BC" w:rsidRPr="00C649F0" w:rsidRDefault="00DA35BC" w:rsidP="00DA35BC">
      <w:pPr>
        <w:pStyle w:val="Akapitzlist"/>
        <w:numPr>
          <w:ilvl w:val="1"/>
          <w:numId w:val="25"/>
        </w:numPr>
        <w:spacing w:after="0"/>
        <w:ind w:left="851" w:hanging="426"/>
        <w:jc w:val="both"/>
        <w:rPr>
          <w:rFonts w:asciiTheme="minorHAnsi" w:hAnsiTheme="minorHAnsi"/>
          <w:sz w:val="20"/>
          <w:szCs w:val="20"/>
        </w:rPr>
      </w:pPr>
      <w:r w:rsidRPr="00C649F0">
        <w:rPr>
          <w:rFonts w:asciiTheme="minorHAnsi" w:hAnsiTheme="minorHAnsi"/>
          <w:sz w:val="20"/>
          <w:szCs w:val="20"/>
        </w:rPr>
        <w:t>po stronie Wykonawcy: […], tel./fax: […], e-mail: […].</w:t>
      </w:r>
    </w:p>
    <w:p w14:paraId="2011C53B" w14:textId="77777777" w:rsidR="00DA35BC" w:rsidRPr="00C649F0" w:rsidRDefault="00DA35BC" w:rsidP="00DA35BC">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Osoby, o których mowa w ust. 1 niniejszego paragrafu, nie mają prawa dokonywania zmian zarówno Umowy, jak i Załączników do Umowy, bez odrębnego umocowania. Każda Strona może zawiadomić drugą Stronę [</w:t>
      </w:r>
      <w:r w:rsidRPr="00C649F0">
        <w:rPr>
          <w:rFonts w:asciiTheme="minorHAnsi" w:hAnsiTheme="minorHAnsi"/>
          <w:sz w:val="20"/>
          <w:szCs w:val="20"/>
          <w:highlight w:val="yellow"/>
        </w:rPr>
        <w:t>pisemnie / mailowo</w:t>
      </w:r>
      <w:r w:rsidRPr="00C649F0">
        <w:rPr>
          <w:rFonts w:asciiTheme="minorHAnsi" w:hAnsiTheme="minorHAnsi"/>
          <w:sz w:val="20"/>
          <w:szCs w:val="20"/>
        </w:rPr>
        <w:t>] o zmianie powyższych osób lub danych. Zmiana osób odpowiedzialnych za realizację Umowy nie stanowi zmiany Umowy i nie wymaga sporządzenia aneksu do Umowy.</w:t>
      </w:r>
    </w:p>
    <w:p w14:paraId="64C829FE" w14:textId="43682334" w:rsidR="00DA35BC" w:rsidRPr="00C649F0" w:rsidRDefault="00DA35BC" w:rsidP="00DA35BC">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Uznaje się, iż dotarcie informacji w zakresie bieżących uzgodnień </w:t>
      </w:r>
      <w:r>
        <w:rPr>
          <w:rFonts w:asciiTheme="minorHAnsi" w:hAnsiTheme="minorHAnsi"/>
          <w:sz w:val="20"/>
          <w:szCs w:val="20"/>
        </w:rPr>
        <w:br/>
      </w:r>
      <w:r w:rsidRPr="00C649F0">
        <w:rPr>
          <w:rFonts w:asciiTheme="minorHAnsi" w:hAnsiTheme="minorHAnsi"/>
          <w:sz w:val="20"/>
          <w:szCs w:val="20"/>
        </w:rPr>
        <w:t>i koordynacji wykonywania Umowy do osób wskazanych w ust. 2, jest poinformowaniem Stron.</w:t>
      </w:r>
    </w:p>
    <w:p w14:paraId="6DFFF300" w14:textId="77777777" w:rsidR="00DA35BC" w:rsidRPr="00C649F0" w:rsidRDefault="00DA35BC" w:rsidP="00DA35BC">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lastRenderedPageBreak/>
        <w:t xml:space="preserve">Do odbioru Prac zrealizowanych w ramach </w:t>
      </w:r>
      <w:r>
        <w:rPr>
          <w:rFonts w:asciiTheme="minorHAnsi" w:hAnsiTheme="minorHAnsi"/>
          <w:sz w:val="20"/>
          <w:szCs w:val="20"/>
        </w:rPr>
        <w:t>Umowy</w:t>
      </w:r>
      <w:r w:rsidRPr="00C649F0">
        <w:rPr>
          <w:rFonts w:asciiTheme="minorHAnsi" w:hAnsiTheme="minorHAnsi"/>
          <w:sz w:val="20"/>
          <w:szCs w:val="20"/>
        </w:rPr>
        <w:t>, ze strony Zamawiającego jest uprawniona/y [</w:t>
      </w:r>
      <w:r w:rsidRPr="00C649F0">
        <w:rPr>
          <w:rFonts w:asciiTheme="minorHAnsi" w:hAnsiTheme="minorHAnsi"/>
          <w:sz w:val="20"/>
          <w:szCs w:val="20"/>
          <w:highlight w:val="yellow"/>
        </w:rPr>
        <w:t>…</w:t>
      </w:r>
      <w:r w:rsidRPr="00C649F0">
        <w:rPr>
          <w:rFonts w:asciiTheme="minorHAnsi" w:hAnsiTheme="minorHAnsi"/>
          <w:sz w:val="20"/>
          <w:szCs w:val="20"/>
        </w:rPr>
        <w:t>] ze strony Wykonawcy – [</w:t>
      </w:r>
      <w:r w:rsidRPr="00C649F0">
        <w:rPr>
          <w:rFonts w:asciiTheme="minorHAnsi" w:hAnsiTheme="minorHAnsi"/>
          <w:sz w:val="20"/>
          <w:szCs w:val="20"/>
          <w:highlight w:val="yellow"/>
        </w:rPr>
        <w:t>…</w:t>
      </w:r>
      <w:r w:rsidRPr="00C649F0">
        <w:rPr>
          <w:rFonts w:asciiTheme="minorHAnsi" w:hAnsiTheme="minorHAnsi"/>
          <w:sz w:val="20"/>
          <w:szCs w:val="20"/>
        </w:rPr>
        <w:t>].</w:t>
      </w:r>
    </w:p>
    <w:p w14:paraId="0F1A3F43" w14:textId="77777777" w:rsidR="00DA35BC" w:rsidRPr="00C17F2F" w:rsidRDefault="00DA35BC" w:rsidP="00DA35BC">
      <w:pPr>
        <w:spacing w:after="0"/>
        <w:rPr>
          <w:szCs w:val="20"/>
        </w:rPr>
      </w:pPr>
    </w:p>
    <w:p w14:paraId="7CF9B558" w14:textId="77777777" w:rsidR="00DA35BC" w:rsidRPr="00C17F2F" w:rsidRDefault="00DA35BC" w:rsidP="00DA35BC">
      <w:pPr>
        <w:spacing w:after="0"/>
        <w:jc w:val="center"/>
        <w:rPr>
          <w:b/>
          <w:bCs/>
          <w:szCs w:val="20"/>
        </w:rPr>
      </w:pPr>
      <w:r w:rsidRPr="00C17F2F">
        <w:rPr>
          <w:b/>
          <w:bCs/>
          <w:szCs w:val="20"/>
        </w:rPr>
        <w:t>§ 9.</w:t>
      </w:r>
    </w:p>
    <w:p w14:paraId="12AEE02A" w14:textId="77777777" w:rsidR="00DA35BC" w:rsidRPr="00C17F2F" w:rsidRDefault="00DA35BC" w:rsidP="00DA35BC">
      <w:pPr>
        <w:spacing w:after="0"/>
        <w:jc w:val="center"/>
        <w:rPr>
          <w:b/>
          <w:bCs/>
          <w:szCs w:val="20"/>
        </w:rPr>
      </w:pPr>
      <w:r w:rsidRPr="00C17F2F">
        <w:rPr>
          <w:b/>
          <w:bCs/>
          <w:szCs w:val="20"/>
        </w:rPr>
        <w:t>Dane osobowe</w:t>
      </w:r>
    </w:p>
    <w:p w14:paraId="59DA7403" w14:textId="6B6A5FD2" w:rsidR="00DA35BC" w:rsidRPr="00C649F0" w:rsidRDefault="00DA35BC" w:rsidP="00DA35BC">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W zakresie związanym z realizacją Umowy, w tym z przetwarzaniem danych osobowych, w szczególności poprzez ich gromadzenie i przekazywanie, </w:t>
      </w:r>
      <w:r>
        <w:rPr>
          <w:rFonts w:asciiTheme="minorHAnsi" w:hAnsiTheme="minorHAnsi"/>
          <w:sz w:val="20"/>
          <w:szCs w:val="20"/>
        </w:rPr>
        <w:br/>
      </w:r>
      <w:r w:rsidRPr="00C649F0">
        <w:rPr>
          <w:rFonts w:asciiTheme="minorHAnsi" w:hAnsiTheme="minorHAnsi"/>
          <w:sz w:val="20"/>
          <w:szCs w:val="20"/>
        </w:rPr>
        <w:t xml:space="preserve">a także wprowadzanie do systemów informatycznych, każda ze Stron zobowiązana będzie do przestrzegania obowiązujących przepisów prawa </w:t>
      </w:r>
      <w:r>
        <w:rPr>
          <w:rFonts w:asciiTheme="minorHAnsi" w:hAnsiTheme="minorHAnsi"/>
          <w:sz w:val="20"/>
          <w:szCs w:val="20"/>
        </w:rPr>
        <w:br/>
      </w:r>
      <w:r w:rsidRPr="00C649F0">
        <w:rPr>
          <w:rFonts w:asciiTheme="minorHAnsi" w:hAnsiTheme="minorHAnsi"/>
          <w:sz w:val="20"/>
          <w:szCs w:val="20"/>
        </w:rPr>
        <w:t>w zakresie ochrony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(dalej jako „RODO”), oraz ustawy z dnia 10 maja 2018 r. o ochronie danych osobowych.</w:t>
      </w:r>
    </w:p>
    <w:p w14:paraId="2CA17F3E" w14:textId="77777777" w:rsidR="00DA35BC" w:rsidRPr="00C649F0" w:rsidRDefault="00DA35BC" w:rsidP="00DA35BC">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Strony zgodnie oświadczają, że w przypadku konieczności powierzenia Wykonawcy przez Zamawiającego przetwarzania danych osobowych, których Zamawiający jest administratorem, w zakresie i w celu realizacji postanowień Umowy, powierzenie przetwarzania danych osobowych Wykonawcy przez Zamawiającego nastąpi na warunkach określonych odrębnie przez Strony, z</w:t>
      </w:r>
      <w:r>
        <w:rPr>
          <w:rFonts w:asciiTheme="minorHAnsi" w:hAnsiTheme="minorHAnsi"/>
          <w:sz w:val="20"/>
          <w:szCs w:val="20"/>
        </w:rPr>
        <w:t> </w:t>
      </w:r>
      <w:r w:rsidRPr="00C649F0">
        <w:rPr>
          <w:rFonts w:asciiTheme="minorHAnsi" w:hAnsiTheme="minorHAnsi"/>
          <w:sz w:val="20"/>
          <w:szCs w:val="20"/>
        </w:rPr>
        <w:t>zastrzeżeniem ust. 3 i 4.</w:t>
      </w:r>
    </w:p>
    <w:p w14:paraId="4A9B336E" w14:textId="77777777" w:rsidR="00DA35BC" w:rsidRPr="00C649F0" w:rsidRDefault="00DA35BC" w:rsidP="00DA35BC">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Strony udostępniają sobie wzajemnie dane osobowe (dane służbowe) Stron / reprezentantów Stron oraz osób uczestniczących w wykonaniu Umowy (do kontaktu) w oparciu o zawarte umowy o pracę, umowy cywilnoprawne lub inne porozumienia, których przetwarzanie jest konieczne do zawarcia i wykonania Umowy.</w:t>
      </w:r>
    </w:p>
    <w:p w14:paraId="3F10EEDC" w14:textId="77777777" w:rsidR="00DA35BC" w:rsidRPr="00C649F0" w:rsidRDefault="00DA35BC" w:rsidP="00DA35BC">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Strony oświadczają, że przekazały osobom, o których mowa w ust. 3, informacje określone w art. 14 rozporządzenia RODO. Informacje te zostały ujęte w Klauzulach informacyjnych, stanowiących Załącznik nr [</w:t>
      </w:r>
      <w:r w:rsidRPr="00C649F0">
        <w:rPr>
          <w:rFonts w:asciiTheme="minorHAnsi" w:hAnsiTheme="minorHAnsi"/>
          <w:sz w:val="20"/>
          <w:szCs w:val="20"/>
          <w:highlight w:val="yellow"/>
        </w:rPr>
        <w:t>…</w:t>
      </w:r>
      <w:r w:rsidRPr="00C649F0">
        <w:rPr>
          <w:rFonts w:asciiTheme="minorHAnsi" w:hAnsiTheme="minorHAnsi"/>
          <w:sz w:val="20"/>
          <w:szCs w:val="20"/>
        </w:rPr>
        <w:t xml:space="preserve">] do Umowy.  </w:t>
      </w:r>
    </w:p>
    <w:p w14:paraId="07A836FB" w14:textId="77777777" w:rsidR="00DA35BC" w:rsidRPr="00C649F0" w:rsidRDefault="00DA35BC" w:rsidP="00DA35BC">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W przypadku Zamawiającego będącego osobą fizyczną, Zamawiający oświadcza, że otrzymał od Wykonawcy informacje określone w art. 13 rozporządzenia RODO, przekazane w treści Klauzuli informacyjnej, stanowiącej Załącznik nr [</w:t>
      </w:r>
      <w:r w:rsidRPr="00C649F0">
        <w:rPr>
          <w:rFonts w:asciiTheme="minorHAnsi" w:hAnsiTheme="minorHAnsi"/>
          <w:sz w:val="20"/>
          <w:szCs w:val="20"/>
          <w:highlight w:val="yellow"/>
        </w:rPr>
        <w:t>…</w:t>
      </w:r>
      <w:r w:rsidRPr="00C649F0">
        <w:rPr>
          <w:rFonts w:asciiTheme="minorHAnsi" w:hAnsiTheme="minorHAnsi"/>
          <w:sz w:val="20"/>
          <w:szCs w:val="20"/>
        </w:rPr>
        <w:t>] do Umowy.</w:t>
      </w:r>
    </w:p>
    <w:p w14:paraId="5B51F27B" w14:textId="77777777" w:rsidR="00DA35BC" w:rsidRPr="00C17F2F" w:rsidRDefault="00DA35BC" w:rsidP="00DA35BC">
      <w:pPr>
        <w:spacing w:after="0"/>
        <w:rPr>
          <w:szCs w:val="20"/>
        </w:rPr>
      </w:pPr>
    </w:p>
    <w:p w14:paraId="71D03478" w14:textId="77777777" w:rsidR="00DA35BC" w:rsidRPr="00C17F2F" w:rsidRDefault="00DA35BC" w:rsidP="00DA35BC">
      <w:pPr>
        <w:spacing w:after="0"/>
        <w:jc w:val="center"/>
        <w:rPr>
          <w:b/>
          <w:bCs/>
          <w:szCs w:val="20"/>
        </w:rPr>
      </w:pPr>
      <w:r w:rsidRPr="00C17F2F">
        <w:rPr>
          <w:b/>
          <w:bCs/>
          <w:szCs w:val="20"/>
        </w:rPr>
        <w:t>§ 10.</w:t>
      </w:r>
    </w:p>
    <w:p w14:paraId="5B79CCFD" w14:textId="77777777" w:rsidR="00DA35BC" w:rsidRPr="00C17F2F" w:rsidRDefault="00DA35BC" w:rsidP="00DA35BC">
      <w:pPr>
        <w:spacing w:after="0"/>
        <w:jc w:val="center"/>
        <w:rPr>
          <w:b/>
          <w:bCs/>
          <w:szCs w:val="20"/>
        </w:rPr>
      </w:pPr>
      <w:r w:rsidRPr="00C17F2F">
        <w:rPr>
          <w:b/>
          <w:bCs/>
          <w:szCs w:val="20"/>
        </w:rPr>
        <w:t>Odpowiedzialność</w:t>
      </w:r>
      <w:r>
        <w:rPr>
          <w:b/>
          <w:bCs/>
          <w:szCs w:val="20"/>
        </w:rPr>
        <w:t>, zabezpieczenie należytego wykonania umowy</w:t>
      </w:r>
    </w:p>
    <w:p w14:paraId="6AB9E73D" w14:textId="77777777" w:rsidR="00DA35BC" w:rsidRPr="00C649F0" w:rsidRDefault="00DA35BC" w:rsidP="00DA35BC">
      <w:pPr>
        <w:pStyle w:val="Akapitzlist"/>
        <w:numPr>
          <w:ilvl w:val="0"/>
          <w:numId w:val="27"/>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Strony Umowy odpowiadają wobec siebie wzajemnie wyłącznie za </w:t>
      </w:r>
      <w:r>
        <w:rPr>
          <w:rFonts w:asciiTheme="minorHAnsi" w:hAnsiTheme="minorHAnsi"/>
          <w:sz w:val="20"/>
          <w:szCs w:val="20"/>
        </w:rPr>
        <w:t>s</w:t>
      </w:r>
      <w:r w:rsidRPr="00C649F0">
        <w:rPr>
          <w:rFonts w:asciiTheme="minorHAnsi" w:hAnsiTheme="minorHAnsi"/>
          <w:sz w:val="20"/>
          <w:szCs w:val="20"/>
        </w:rPr>
        <w:t xml:space="preserve">zkody wynikające z niewykonania lub nienależytego wykonania zobowiązań </w:t>
      </w:r>
      <w:r w:rsidRPr="00C649F0">
        <w:rPr>
          <w:rFonts w:asciiTheme="minorHAnsi" w:hAnsiTheme="minorHAnsi"/>
          <w:sz w:val="20"/>
          <w:szCs w:val="20"/>
        </w:rPr>
        <w:lastRenderedPageBreak/>
        <w:t>wynikających z Umowy oraz za szkodę spowodowaną winą umyślną lub rażącym niedbalstwem</w:t>
      </w:r>
      <w:r w:rsidRPr="00C649F0">
        <w:rPr>
          <w:szCs w:val="20"/>
        </w:rPr>
        <w:t>.</w:t>
      </w:r>
    </w:p>
    <w:p w14:paraId="78E90D7C" w14:textId="77777777" w:rsidR="00DA35BC" w:rsidRDefault="00DA35BC" w:rsidP="00DA35BC">
      <w:pPr>
        <w:pStyle w:val="Akapitzlist"/>
        <w:numPr>
          <w:ilvl w:val="0"/>
          <w:numId w:val="27"/>
        </w:numPr>
        <w:spacing w:after="0"/>
        <w:ind w:left="426" w:hanging="426"/>
        <w:jc w:val="both"/>
        <w:rPr>
          <w:rFonts w:asciiTheme="minorHAnsi" w:hAnsiTheme="minorHAnsi"/>
          <w:sz w:val="20"/>
          <w:szCs w:val="20"/>
          <w:highlight w:val="yellow"/>
        </w:rPr>
      </w:pPr>
      <w:r w:rsidRPr="00C649F0">
        <w:rPr>
          <w:rFonts w:asciiTheme="minorHAnsi" w:hAnsiTheme="minorHAnsi"/>
          <w:sz w:val="20"/>
          <w:szCs w:val="20"/>
          <w:highlight w:val="yellow"/>
        </w:rPr>
        <w:t>Odpowiedzialność Stron za Szkody ograniczona jest do kwoty […].</w:t>
      </w:r>
    </w:p>
    <w:p w14:paraId="1FB757B1" w14:textId="77777777" w:rsidR="00DA35BC" w:rsidRPr="003645AD" w:rsidRDefault="00DA35BC" w:rsidP="00DA35BC">
      <w:pPr>
        <w:keepNext/>
        <w:numPr>
          <w:ilvl w:val="0"/>
          <w:numId w:val="27"/>
        </w:numPr>
        <w:suppressAutoHyphens/>
        <w:spacing w:after="0" w:line="276" w:lineRule="auto"/>
        <w:ind w:left="426" w:hanging="426"/>
        <w:rPr>
          <w:iCs/>
          <w:szCs w:val="20"/>
        </w:rPr>
      </w:pPr>
      <w:r w:rsidRPr="003645AD">
        <w:rPr>
          <w:iCs/>
          <w:szCs w:val="20"/>
        </w:rPr>
        <w:t xml:space="preserve">W terminie do 7 (siedmiu) dni do dnia zawarcia Umowy </w:t>
      </w:r>
      <w:r>
        <w:rPr>
          <w:iCs/>
          <w:szCs w:val="20"/>
        </w:rPr>
        <w:t>Zamawiający</w:t>
      </w:r>
      <w:r w:rsidRPr="003645AD">
        <w:rPr>
          <w:iCs/>
          <w:szCs w:val="20"/>
        </w:rPr>
        <w:t xml:space="preserve"> przekaże </w:t>
      </w:r>
      <w:r>
        <w:rPr>
          <w:iCs/>
          <w:szCs w:val="20"/>
        </w:rPr>
        <w:t>Wykonawcy zabezpieczenie należytego wykonania umowy („</w:t>
      </w:r>
      <w:r w:rsidRPr="00AB3202">
        <w:rPr>
          <w:b/>
          <w:bCs/>
          <w:iCs/>
          <w:szCs w:val="20"/>
        </w:rPr>
        <w:t>Zabezpieczenie</w:t>
      </w:r>
      <w:r>
        <w:rPr>
          <w:iCs/>
          <w:szCs w:val="20"/>
        </w:rPr>
        <w:t xml:space="preserve">”) na </w:t>
      </w:r>
      <w:r w:rsidRPr="003645AD">
        <w:rPr>
          <w:iCs/>
          <w:szCs w:val="20"/>
        </w:rPr>
        <w:t xml:space="preserve"> </w:t>
      </w:r>
      <w:r>
        <w:rPr>
          <w:iCs/>
          <w:szCs w:val="20"/>
        </w:rPr>
        <w:t>kwotę …………..</w:t>
      </w:r>
      <w:r w:rsidRPr="003645AD">
        <w:rPr>
          <w:iCs/>
          <w:szCs w:val="20"/>
        </w:rPr>
        <w:t>.</w:t>
      </w:r>
      <w:r>
        <w:rPr>
          <w:iCs/>
          <w:szCs w:val="20"/>
        </w:rPr>
        <w:t xml:space="preserve"> zł (słownie: …………… złotych)</w:t>
      </w:r>
    </w:p>
    <w:p w14:paraId="57ABEEB3" w14:textId="77777777" w:rsidR="00DA35BC" w:rsidRPr="00AB3202" w:rsidRDefault="00DA35BC" w:rsidP="00DA35BC">
      <w:pPr>
        <w:keepNext/>
        <w:numPr>
          <w:ilvl w:val="0"/>
          <w:numId w:val="27"/>
        </w:numPr>
        <w:suppressAutoHyphens/>
        <w:spacing w:after="0" w:line="276" w:lineRule="auto"/>
        <w:ind w:left="426" w:hanging="426"/>
        <w:rPr>
          <w:iCs/>
          <w:szCs w:val="20"/>
        </w:rPr>
      </w:pPr>
      <w:r w:rsidRPr="00AB3202">
        <w:rPr>
          <w:iCs/>
          <w:szCs w:val="20"/>
        </w:rPr>
        <w:t xml:space="preserve">Zabezpieczenie może być wnoszone, według wyboru </w:t>
      </w:r>
      <w:r>
        <w:rPr>
          <w:iCs/>
          <w:szCs w:val="20"/>
        </w:rPr>
        <w:t>Zamawiającego</w:t>
      </w:r>
      <w:r w:rsidRPr="00AB3202">
        <w:rPr>
          <w:iCs/>
          <w:szCs w:val="20"/>
        </w:rPr>
        <w:t>, w</w:t>
      </w:r>
      <w:r>
        <w:rPr>
          <w:iCs/>
          <w:szCs w:val="20"/>
        </w:rPr>
        <w:t> </w:t>
      </w:r>
      <w:r w:rsidRPr="00AB3202">
        <w:rPr>
          <w:iCs/>
          <w:szCs w:val="20"/>
        </w:rPr>
        <w:t xml:space="preserve">jednej </w:t>
      </w:r>
      <w:r>
        <w:rPr>
          <w:iCs/>
          <w:szCs w:val="20"/>
        </w:rPr>
        <w:t>z następujących</w:t>
      </w:r>
      <w:r w:rsidRPr="00AB3202">
        <w:rPr>
          <w:iCs/>
          <w:szCs w:val="20"/>
        </w:rPr>
        <w:t xml:space="preserve"> form:</w:t>
      </w:r>
    </w:p>
    <w:p w14:paraId="79F13B37" w14:textId="77777777" w:rsidR="00DA35BC" w:rsidRPr="00AB3202" w:rsidRDefault="00DA35BC" w:rsidP="00DA35BC">
      <w:pPr>
        <w:keepNext/>
        <w:suppressAutoHyphens/>
        <w:spacing w:after="0" w:line="276" w:lineRule="auto"/>
        <w:ind w:left="851" w:hanging="426"/>
        <w:rPr>
          <w:iCs/>
          <w:szCs w:val="20"/>
        </w:rPr>
      </w:pPr>
      <w:r w:rsidRPr="00AB3202">
        <w:rPr>
          <w:iCs/>
          <w:szCs w:val="20"/>
        </w:rPr>
        <w:t>1)</w:t>
      </w:r>
      <w:r w:rsidRPr="00AB3202">
        <w:rPr>
          <w:iCs/>
          <w:szCs w:val="20"/>
        </w:rPr>
        <w:tab/>
        <w:t>pieniądzu</w:t>
      </w:r>
      <w:r>
        <w:rPr>
          <w:iCs/>
          <w:szCs w:val="20"/>
        </w:rPr>
        <w:t xml:space="preserve"> na rachunek bankowy Wykonawcy o nr …….</w:t>
      </w:r>
      <w:r w:rsidRPr="00AB3202">
        <w:rPr>
          <w:iCs/>
          <w:szCs w:val="20"/>
        </w:rPr>
        <w:t>;</w:t>
      </w:r>
    </w:p>
    <w:p w14:paraId="3679A64A" w14:textId="77777777" w:rsidR="00DA35BC" w:rsidRPr="00AB3202" w:rsidRDefault="00DA35BC" w:rsidP="00DA35BC">
      <w:pPr>
        <w:keepNext/>
        <w:suppressAutoHyphens/>
        <w:spacing w:after="0" w:line="276" w:lineRule="auto"/>
        <w:ind w:left="851" w:hanging="426"/>
        <w:rPr>
          <w:iCs/>
          <w:szCs w:val="20"/>
        </w:rPr>
      </w:pPr>
      <w:r w:rsidRPr="00AB3202">
        <w:rPr>
          <w:iCs/>
          <w:szCs w:val="20"/>
        </w:rPr>
        <w:t>2)</w:t>
      </w:r>
      <w:r w:rsidRPr="00AB3202">
        <w:rPr>
          <w:iCs/>
          <w:szCs w:val="20"/>
        </w:rPr>
        <w:tab/>
        <w:t>poręczeniach bankowych lub poręczeniach spółdzielczej kasy oszczędnościowo-kredytowej, z tym że zobowiązanie kasy jest zawsze zobowiązaniem pieniężnym;</w:t>
      </w:r>
    </w:p>
    <w:p w14:paraId="73ED41B7" w14:textId="77777777" w:rsidR="00DA35BC" w:rsidRPr="00AB3202" w:rsidRDefault="00DA35BC" w:rsidP="00DA35BC">
      <w:pPr>
        <w:keepNext/>
        <w:suppressAutoHyphens/>
        <w:spacing w:after="0" w:line="276" w:lineRule="auto"/>
        <w:ind w:left="851" w:hanging="426"/>
        <w:rPr>
          <w:iCs/>
          <w:szCs w:val="20"/>
        </w:rPr>
      </w:pPr>
      <w:r w:rsidRPr="00AB3202">
        <w:rPr>
          <w:iCs/>
          <w:szCs w:val="20"/>
        </w:rPr>
        <w:t>3)</w:t>
      </w:r>
      <w:r w:rsidRPr="00AB3202">
        <w:rPr>
          <w:iCs/>
          <w:szCs w:val="20"/>
        </w:rPr>
        <w:tab/>
        <w:t>gwarancjach bankowych</w:t>
      </w:r>
      <w:r>
        <w:rPr>
          <w:iCs/>
          <w:szCs w:val="20"/>
        </w:rPr>
        <w:t xml:space="preserve"> lub ubezpieczeniowych -  nieodwołalnych, bezwarunkowych i płatnych na pierwsze żądanie</w:t>
      </w:r>
      <w:r w:rsidRPr="00AB3202">
        <w:rPr>
          <w:iCs/>
          <w:szCs w:val="20"/>
        </w:rPr>
        <w:t>;</w:t>
      </w:r>
    </w:p>
    <w:p w14:paraId="6FFF0BB4" w14:textId="6AEAF904" w:rsidR="00DA35BC" w:rsidRPr="003645AD" w:rsidRDefault="00DA35BC" w:rsidP="00DA35BC">
      <w:pPr>
        <w:keepNext/>
        <w:numPr>
          <w:ilvl w:val="0"/>
          <w:numId w:val="27"/>
        </w:numPr>
        <w:suppressAutoHyphens/>
        <w:spacing w:after="0" w:line="276" w:lineRule="auto"/>
        <w:ind w:left="426" w:hanging="426"/>
        <w:rPr>
          <w:iCs/>
          <w:szCs w:val="20"/>
        </w:rPr>
      </w:pPr>
      <w:r>
        <w:rPr>
          <w:iCs/>
          <w:szCs w:val="20"/>
        </w:rPr>
        <w:t xml:space="preserve">Wykonawcy </w:t>
      </w:r>
      <w:r w:rsidRPr="003645AD">
        <w:rPr>
          <w:iCs/>
          <w:szCs w:val="20"/>
        </w:rPr>
        <w:t xml:space="preserve">przysługuje prawo </w:t>
      </w:r>
      <w:r>
        <w:rPr>
          <w:iCs/>
          <w:szCs w:val="20"/>
        </w:rPr>
        <w:t xml:space="preserve">skorzystania z Zabezpieczenia co do </w:t>
      </w:r>
      <w:r w:rsidRPr="003645AD">
        <w:rPr>
          <w:iCs/>
          <w:szCs w:val="20"/>
        </w:rPr>
        <w:t xml:space="preserve">wszelkich wierzytelności względem </w:t>
      </w:r>
      <w:r>
        <w:rPr>
          <w:iCs/>
          <w:szCs w:val="20"/>
        </w:rPr>
        <w:t>Zamawiającego</w:t>
      </w:r>
      <w:r w:rsidRPr="003645AD">
        <w:rPr>
          <w:iCs/>
          <w:szCs w:val="20"/>
        </w:rPr>
        <w:t xml:space="preserve">, w tym w szczególności wymagalnych należności z tytułu zaległego wynagrodzenia, </w:t>
      </w:r>
      <w:r>
        <w:rPr>
          <w:iCs/>
          <w:szCs w:val="20"/>
        </w:rPr>
        <w:t xml:space="preserve">roszczeń </w:t>
      </w:r>
      <w:r>
        <w:rPr>
          <w:iCs/>
          <w:szCs w:val="20"/>
        </w:rPr>
        <w:br/>
        <w:t xml:space="preserve">z tytułu </w:t>
      </w:r>
      <w:r w:rsidRPr="003645AD">
        <w:rPr>
          <w:iCs/>
          <w:szCs w:val="20"/>
        </w:rPr>
        <w:t xml:space="preserve">szkód w mieniu </w:t>
      </w:r>
      <w:r>
        <w:rPr>
          <w:iCs/>
          <w:szCs w:val="20"/>
        </w:rPr>
        <w:t>Wykonawcy</w:t>
      </w:r>
      <w:r w:rsidRPr="003645AD">
        <w:rPr>
          <w:iCs/>
          <w:szCs w:val="20"/>
        </w:rPr>
        <w:t>,</w:t>
      </w:r>
      <w:r>
        <w:rPr>
          <w:iCs/>
          <w:szCs w:val="20"/>
        </w:rPr>
        <w:t xml:space="preserve"> w tym zwłaszcza w Aparaturze, </w:t>
      </w:r>
      <w:r w:rsidRPr="003645AD">
        <w:rPr>
          <w:iCs/>
          <w:szCs w:val="20"/>
        </w:rPr>
        <w:t xml:space="preserve"> za które odpowiada </w:t>
      </w:r>
      <w:r>
        <w:rPr>
          <w:iCs/>
          <w:szCs w:val="20"/>
        </w:rPr>
        <w:t xml:space="preserve">Zamawiający </w:t>
      </w:r>
      <w:r w:rsidRPr="003645AD">
        <w:rPr>
          <w:iCs/>
          <w:szCs w:val="20"/>
        </w:rPr>
        <w:t xml:space="preserve">lub innych kosztów, które </w:t>
      </w:r>
      <w:r>
        <w:rPr>
          <w:iCs/>
          <w:szCs w:val="20"/>
        </w:rPr>
        <w:t xml:space="preserve">Wykonawca </w:t>
      </w:r>
      <w:r w:rsidRPr="003645AD">
        <w:rPr>
          <w:iCs/>
          <w:szCs w:val="20"/>
        </w:rPr>
        <w:t xml:space="preserve">poniósł (lub do których poniesienia został zobowiązany), a spowodowanych działaniami </w:t>
      </w:r>
      <w:r>
        <w:rPr>
          <w:iCs/>
          <w:szCs w:val="20"/>
        </w:rPr>
        <w:t>Zamawiającego.</w:t>
      </w:r>
    </w:p>
    <w:p w14:paraId="2670ECE8" w14:textId="536006DD" w:rsidR="00DA35BC" w:rsidRPr="003645AD" w:rsidRDefault="00DA35BC" w:rsidP="00DA35BC">
      <w:pPr>
        <w:keepNext/>
        <w:numPr>
          <w:ilvl w:val="0"/>
          <w:numId w:val="27"/>
        </w:numPr>
        <w:suppressAutoHyphens/>
        <w:spacing w:after="0" w:line="276" w:lineRule="auto"/>
        <w:ind w:left="426" w:hanging="426"/>
        <w:rPr>
          <w:iCs/>
          <w:szCs w:val="20"/>
        </w:rPr>
      </w:pPr>
      <w:r w:rsidRPr="003645AD">
        <w:rPr>
          <w:iCs/>
          <w:szCs w:val="20"/>
        </w:rPr>
        <w:t xml:space="preserve">W przypadku wykorzystania całości lub części </w:t>
      </w:r>
      <w:r>
        <w:rPr>
          <w:iCs/>
          <w:szCs w:val="20"/>
        </w:rPr>
        <w:t>Zabezpieczenia</w:t>
      </w:r>
      <w:r w:rsidRPr="003645AD">
        <w:rPr>
          <w:iCs/>
          <w:szCs w:val="20"/>
        </w:rPr>
        <w:t xml:space="preserve"> zgodnie </w:t>
      </w:r>
      <w:r>
        <w:rPr>
          <w:iCs/>
          <w:szCs w:val="20"/>
        </w:rPr>
        <w:br/>
      </w:r>
      <w:r w:rsidRPr="003645AD">
        <w:rPr>
          <w:iCs/>
          <w:szCs w:val="20"/>
        </w:rPr>
        <w:t xml:space="preserve">z ustępem poprzednim, </w:t>
      </w:r>
      <w:r>
        <w:rPr>
          <w:iCs/>
          <w:szCs w:val="20"/>
        </w:rPr>
        <w:t xml:space="preserve">Zamawiający </w:t>
      </w:r>
      <w:r w:rsidRPr="003645AD">
        <w:rPr>
          <w:iCs/>
          <w:szCs w:val="20"/>
        </w:rPr>
        <w:t>będzie zobowiązany do je</w:t>
      </w:r>
      <w:r>
        <w:rPr>
          <w:iCs/>
          <w:szCs w:val="20"/>
        </w:rPr>
        <w:t>go</w:t>
      </w:r>
      <w:r w:rsidRPr="003645AD">
        <w:rPr>
          <w:iCs/>
          <w:szCs w:val="20"/>
        </w:rPr>
        <w:t xml:space="preserve"> każdorazowego uzupełnienia do pełnej pierwotnej wysokości, o której mowa w ust. </w:t>
      </w:r>
      <w:r>
        <w:rPr>
          <w:iCs/>
          <w:szCs w:val="20"/>
        </w:rPr>
        <w:t>3</w:t>
      </w:r>
      <w:r w:rsidRPr="003645AD">
        <w:rPr>
          <w:iCs/>
          <w:szCs w:val="20"/>
        </w:rPr>
        <w:t xml:space="preserve"> w terminie 14 (czternastu) dni od dnia poinformowania </w:t>
      </w:r>
      <w:r>
        <w:rPr>
          <w:iCs/>
          <w:szCs w:val="20"/>
        </w:rPr>
        <w:t>Zamawiającego</w:t>
      </w:r>
      <w:r w:rsidRPr="003645AD">
        <w:rPr>
          <w:iCs/>
          <w:szCs w:val="20"/>
        </w:rPr>
        <w:t xml:space="preserve"> o konieczności uzupełnienia kwoty </w:t>
      </w:r>
      <w:r>
        <w:rPr>
          <w:iCs/>
          <w:szCs w:val="20"/>
        </w:rPr>
        <w:t>Zabezpieczenia</w:t>
      </w:r>
      <w:r w:rsidRPr="003645AD">
        <w:rPr>
          <w:iCs/>
          <w:szCs w:val="20"/>
        </w:rPr>
        <w:t xml:space="preserve">. Każdą informację o skorzystaniu przez </w:t>
      </w:r>
      <w:r>
        <w:rPr>
          <w:iCs/>
          <w:szCs w:val="20"/>
        </w:rPr>
        <w:t>Wykonawcę</w:t>
      </w:r>
      <w:r w:rsidRPr="003645AD">
        <w:rPr>
          <w:iCs/>
          <w:szCs w:val="20"/>
        </w:rPr>
        <w:t xml:space="preserve"> z kwoty lub części kwoty </w:t>
      </w:r>
      <w:r>
        <w:rPr>
          <w:iCs/>
          <w:szCs w:val="20"/>
        </w:rPr>
        <w:t>Zabezpieczenia</w:t>
      </w:r>
      <w:r w:rsidRPr="003645AD">
        <w:rPr>
          <w:iCs/>
          <w:szCs w:val="20"/>
        </w:rPr>
        <w:t xml:space="preserve"> Strony zgodnie uznają za poinformowanie o konieczności uzupełnienia </w:t>
      </w:r>
      <w:r>
        <w:rPr>
          <w:iCs/>
          <w:szCs w:val="20"/>
        </w:rPr>
        <w:t>Zabezpieczenia</w:t>
      </w:r>
      <w:r w:rsidRPr="003645AD">
        <w:rPr>
          <w:iCs/>
          <w:szCs w:val="20"/>
        </w:rPr>
        <w:t>.</w:t>
      </w:r>
    </w:p>
    <w:p w14:paraId="553D4524" w14:textId="77777777" w:rsidR="00DA35BC" w:rsidRPr="000C7B24" w:rsidRDefault="00DA35BC" w:rsidP="00DA35BC">
      <w:pPr>
        <w:keepNext/>
        <w:numPr>
          <w:ilvl w:val="0"/>
          <w:numId w:val="27"/>
        </w:numPr>
        <w:suppressAutoHyphens/>
        <w:spacing w:after="0" w:line="276" w:lineRule="auto"/>
        <w:ind w:left="426" w:hanging="426"/>
        <w:rPr>
          <w:iCs/>
          <w:szCs w:val="20"/>
        </w:rPr>
      </w:pPr>
      <w:r w:rsidRPr="000C7B24">
        <w:rPr>
          <w:iCs/>
          <w:szCs w:val="20"/>
        </w:rPr>
        <w:t>Zamawiający zwraca lub zwalnia Zabezpieczenie w terminie 30 dni od dnia zakończenia realizacji Umowy</w:t>
      </w:r>
      <w:r>
        <w:rPr>
          <w:iCs/>
          <w:szCs w:val="20"/>
        </w:rPr>
        <w:t>.</w:t>
      </w:r>
    </w:p>
    <w:p w14:paraId="2A924D25" w14:textId="77777777" w:rsidR="00DA35BC" w:rsidRPr="00C17F2F" w:rsidRDefault="00DA35BC" w:rsidP="00DA35BC">
      <w:pPr>
        <w:spacing w:after="0"/>
        <w:rPr>
          <w:szCs w:val="20"/>
        </w:rPr>
      </w:pPr>
    </w:p>
    <w:p w14:paraId="49A660D4" w14:textId="77777777" w:rsidR="00DA35BC" w:rsidRPr="00C17F2F" w:rsidRDefault="00DA35BC" w:rsidP="00DA35BC">
      <w:pPr>
        <w:spacing w:after="0"/>
        <w:jc w:val="center"/>
        <w:rPr>
          <w:b/>
          <w:bCs/>
          <w:szCs w:val="20"/>
        </w:rPr>
      </w:pPr>
      <w:r w:rsidRPr="00C17F2F">
        <w:rPr>
          <w:b/>
          <w:bCs/>
          <w:szCs w:val="20"/>
        </w:rPr>
        <w:t>§ 11.</w:t>
      </w:r>
    </w:p>
    <w:p w14:paraId="0EDD7D6F" w14:textId="77777777" w:rsidR="00DA35BC" w:rsidRPr="00C17F2F" w:rsidRDefault="00DA35BC" w:rsidP="00DA35BC">
      <w:pPr>
        <w:spacing w:after="0"/>
        <w:jc w:val="center"/>
        <w:rPr>
          <w:b/>
          <w:bCs/>
          <w:szCs w:val="20"/>
        </w:rPr>
      </w:pPr>
      <w:r w:rsidRPr="00C17F2F">
        <w:rPr>
          <w:b/>
          <w:bCs/>
          <w:szCs w:val="20"/>
        </w:rPr>
        <w:t>Czas trwania Umowy oraz jej rozwiązanie</w:t>
      </w:r>
    </w:p>
    <w:p w14:paraId="6221CBB0" w14:textId="25F4223B"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Umowa zostaje zawarta na okres [</w:t>
      </w:r>
      <w:r w:rsidRPr="00C649F0">
        <w:rPr>
          <w:rFonts w:asciiTheme="minorHAnsi" w:hAnsiTheme="minorHAnsi"/>
          <w:sz w:val="20"/>
          <w:szCs w:val="20"/>
          <w:highlight w:val="yellow"/>
        </w:rPr>
        <w:t xml:space="preserve">realizacji Umowy zgodnie </w:t>
      </w:r>
      <w:r>
        <w:rPr>
          <w:rFonts w:asciiTheme="minorHAnsi" w:hAnsiTheme="minorHAnsi"/>
          <w:sz w:val="20"/>
          <w:szCs w:val="20"/>
          <w:highlight w:val="yellow"/>
        </w:rPr>
        <w:br/>
      </w:r>
      <w:r w:rsidRPr="00C649F0">
        <w:rPr>
          <w:rFonts w:asciiTheme="minorHAnsi" w:hAnsiTheme="minorHAnsi"/>
          <w:sz w:val="20"/>
          <w:szCs w:val="20"/>
          <w:highlight w:val="yellow"/>
        </w:rPr>
        <w:t>z harmonogramem określonym w Załączniku nr 1, do dnia wykonania wszystkich obowiązków z niej wynikających/ do dnia …</w:t>
      </w:r>
      <w:r w:rsidRPr="00C649F0">
        <w:rPr>
          <w:rFonts w:asciiTheme="minorHAnsi" w:hAnsiTheme="minorHAnsi"/>
          <w:sz w:val="20"/>
          <w:szCs w:val="20"/>
        </w:rPr>
        <w:t xml:space="preserve">  ], z zastrzeżeniem ust. 2.</w:t>
      </w:r>
    </w:p>
    <w:p w14:paraId="458FF9E7" w14:textId="77777777"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Umowa może zostać rozwiązana przez każdą ze Stron ze skutkiem natychmiastowym, w przypadku istotnego naruszenia Umowy przez drugą </w:t>
      </w:r>
      <w:r w:rsidRPr="00C649F0">
        <w:rPr>
          <w:rFonts w:asciiTheme="minorHAnsi" w:hAnsiTheme="minorHAnsi"/>
          <w:sz w:val="20"/>
          <w:szCs w:val="20"/>
        </w:rPr>
        <w:lastRenderedPageBreak/>
        <w:t>Stronę, lecz wyłącznie w przypadku, gdy takie naruszenie nie zostanie naprawione przez Stronę dopuszczającą się naruszenia w terminie wskazanym przez Stronę w wezwaniu doręczonym Stronie naruszającej. Termin usunięcia naruszeń nie może być krótszy niż [</w:t>
      </w:r>
      <w:r w:rsidRPr="004F0025">
        <w:rPr>
          <w:rFonts w:asciiTheme="minorHAnsi" w:hAnsiTheme="minorHAnsi"/>
          <w:sz w:val="20"/>
          <w:szCs w:val="20"/>
          <w:highlight w:val="yellow"/>
        </w:rPr>
        <w:t>…</w:t>
      </w:r>
      <w:r w:rsidRPr="00C649F0">
        <w:rPr>
          <w:rFonts w:asciiTheme="minorHAnsi" w:hAnsiTheme="minorHAnsi"/>
          <w:sz w:val="20"/>
          <w:szCs w:val="20"/>
        </w:rPr>
        <w:t>] Dni roboczych. Wezwanie powinno być doręczone na piśmie oraz wskazywać naruszenie oraz termin na jego usunięcie. W razie niewskazania terminu do usunięcia uznaje się, że termin wynosi [</w:t>
      </w:r>
      <w:r w:rsidRPr="004F0025">
        <w:rPr>
          <w:rFonts w:asciiTheme="minorHAnsi" w:hAnsiTheme="minorHAnsi"/>
          <w:sz w:val="20"/>
          <w:szCs w:val="20"/>
          <w:highlight w:val="yellow"/>
        </w:rPr>
        <w:t>…</w:t>
      </w:r>
      <w:r w:rsidRPr="00C649F0">
        <w:rPr>
          <w:rFonts w:asciiTheme="minorHAnsi" w:hAnsiTheme="minorHAnsi"/>
          <w:sz w:val="20"/>
          <w:szCs w:val="20"/>
        </w:rPr>
        <w:t xml:space="preserve">] Dni roboczych od dnia doręczenia wezwania. </w:t>
      </w:r>
    </w:p>
    <w:p w14:paraId="3F72DA06" w14:textId="77777777"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Za istotne naruszenia Umowy, o których mowa w ust. 2, Strony uznają:</w:t>
      </w:r>
    </w:p>
    <w:p w14:paraId="3423007B" w14:textId="77777777" w:rsidR="00DA35BC" w:rsidRPr="00C649F0" w:rsidRDefault="00DA35BC" w:rsidP="00DA35BC">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 xml:space="preserve">naruszenie przez Stronę zobowiązania do zachowania poufności określonego w § 14 Umowy; </w:t>
      </w:r>
    </w:p>
    <w:p w14:paraId="3DD64287" w14:textId="77777777" w:rsidR="00DA35BC" w:rsidRPr="00C649F0" w:rsidRDefault="00DA35BC" w:rsidP="00DA35BC">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niewykonanie przez Zamawiającego obowiązków, o których mowa w § 4 Umowy;</w:t>
      </w:r>
    </w:p>
    <w:p w14:paraId="5FC318B2" w14:textId="77777777" w:rsidR="00DA35BC" w:rsidRPr="00C649F0" w:rsidRDefault="00DA35BC" w:rsidP="00DA35BC">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powierzenie przez Wykonawcę osobie trzeciej wykonywania Prac</w:t>
      </w:r>
      <w:r>
        <w:rPr>
          <w:rFonts w:asciiTheme="minorHAnsi" w:hAnsiTheme="minorHAnsi"/>
          <w:sz w:val="20"/>
          <w:szCs w:val="20"/>
        </w:rPr>
        <w:t xml:space="preserve">y </w:t>
      </w:r>
      <w:r w:rsidRPr="00C649F0">
        <w:rPr>
          <w:rFonts w:asciiTheme="minorHAnsi" w:hAnsiTheme="minorHAnsi"/>
          <w:sz w:val="20"/>
          <w:szCs w:val="20"/>
        </w:rPr>
        <w:t>bez pisemnej zgody Zamawiającego;</w:t>
      </w:r>
    </w:p>
    <w:p w14:paraId="5A9754D5" w14:textId="77777777" w:rsidR="00DA35BC" w:rsidRPr="00C649F0" w:rsidRDefault="00DA35BC" w:rsidP="00DA35BC">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w:t>
      </w:r>
    </w:p>
    <w:p w14:paraId="7A9E45FE" w14:textId="77777777"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Umowa może zostać rozwiązana na wniosek każdej ze Stron w przypadku wystąpienia okoliczności wskazanych w ust. 5 i 6, które uniemożliwiają dalsze wykonywanie postanowień zawartych w Umowie, w tym dalsze prowadzenie Prac</w:t>
      </w:r>
      <w:r>
        <w:rPr>
          <w:rFonts w:asciiTheme="minorHAnsi" w:hAnsiTheme="minorHAnsi"/>
          <w:sz w:val="20"/>
          <w:szCs w:val="20"/>
        </w:rPr>
        <w:t>y</w:t>
      </w:r>
      <w:r w:rsidRPr="00C649F0">
        <w:rPr>
          <w:rFonts w:asciiTheme="minorHAnsi" w:hAnsiTheme="minorHAnsi"/>
          <w:sz w:val="20"/>
          <w:szCs w:val="20"/>
        </w:rPr>
        <w:t xml:space="preserve"> przez Wykonawcę. </w:t>
      </w:r>
    </w:p>
    <w:p w14:paraId="24F02094" w14:textId="21D1F206"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Otrzymanie negatywnego wyniku Prac</w:t>
      </w:r>
      <w:r>
        <w:rPr>
          <w:rFonts w:asciiTheme="minorHAnsi" w:hAnsiTheme="minorHAnsi"/>
          <w:sz w:val="20"/>
          <w:szCs w:val="20"/>
        </w:rPr>
        <w:t>y</w:t>
      </w:r>
      <w:r w:rsidRPr="00C649F0">
        <w:rPr>
          <w:rFonts w:asciiTheme="minorHAnsi" w:hAnsiTheme="minorHAnsi"/>
          <w:sz w:val="20"/>
          <w:szCs w:val="20"/>
        </w:rPr>
        <w:t xml:space="preserve">, rozumianego jako niemożliwość osiągniecia określonego celu prac zamierzonego przez Strony, który wynika </w:t>
      </w:r>
      <w:r>
        <w:rPr>
          <w:rFonts w:asciiTheme="minorHAnsi" w:hAnsiTheme="minorHAnsi"/>
          <w:sz w:val="20"/>
          <w:szCs w:val="20"/>
        </w:rPr>
        <w:br/>
      </w:r>
      <w:r w:rsidRPr="00C649F0">
        <w:rPr>
          <w:rFonts w:asciiTheme="minorHAnsi" w:hAnsiTheme="minorHAnsi"/>
          <w:sz w:val="20"/>
          <w:szCs w:val="20"/>
        </w:rPr>
        <w:t>z okoliczności niezależnych od Stron, nie może stanowić podstawy odpowiedzialności Wykonawcy i nie zwalnia Zamawiającego od obowiązku uiszczenia części wynagrodzenia za już wykonan</w:t>
      </w:r>
      <w:r>
        <w:rPr>
          <w:rFonts w:asciiTheme="minorHAnsi" w:hAnsiTheme="minorHAnsi"/>
          <w:sz w:val="20"/>
          <w:szCs w:val="20"/>
        </w:rPr>
        <w:t>ą</w:t>
      </w:r>
      <w:r w:rsidRPr="00C649F0">
        <w:rPr>
          <w:rFonts w:asciiTheme="minorHAnsi" w:hAnsiTheme="minorHAnsi"/>
          <w:sz w:val="20"/>
          <w:szCs w:val="20"/>
        </w:rPr>
        <w:t xml:space="preserve"> Prac</w:t>
      </w:r>
      <w:r>
        <w:rPr>
          <w:rFonts w:asciiTheme="minorHAnsi" w:hAnsiTheme="minorHAnsi"/>
          <w:sz w:val="20"/>
          <w:szCs w:val="20"/>
        </w:rPr>
        <w:t>ę</w:t>
      </w:r>
      <w:r w:rsidRPr="00C649F0">
        <w:rPr>
          <w:rFonts w:asciiTheme="minorHAnsi" w:hAnsiTheme="minorHAnsi"/>
          <w:sz w:val="20"/>
          <w:szCs w:val="20"/>
        </w:rPr>
        <w:t xml:space="preserve"> do dnia, w którym Wykonawca stwierdził taką niemożliwość.</w:t>
      </w:r>
    </w:p>
    <w:p w14:paraId="2B1E989F" w14:textId="129AAFAF"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Dla uniknięcia jakichkolwiek wątpliwości, Strony zgodnie potwierdzają, że </w:t>
      </w:r>
      <w:r>
        <w:rPr>
          <w:rFonts w:asciiTheme="minorHAnsi" w:hAnsiTheme="minorHAnsi"/>
          <w:sz w:val="20"/>
          <w:szCs w:val="20"/>
        </w:rPr>
        <w:br/>
      </w:r>
      <w:r w:rsidRPr="00C649F0">
        <w:rPr>
          <w:rFonts w:asciiTheme="minorHAnsi" w:hAnsiTheme="minorHAnsi"/>
          <w:sz w:val="20"/>
          <w:szCs w:val="20"/>
        </w:rPr>
        <w:t>w przypadku odstąpienia od Umowy lub jej części na podstawie przepisów powszechnie obowiązujących przez którąkolwiek ze Stron, Zamawiający zobowiązany jest do uiszczenia Wykonawcy części wynagrodzenia odpowiadającej prawidłowo wykonan</w:t>
      </w:r>
      <w:r>
        <w:rPr>
          <w:rFonts w:asciiTheme="minorHAnsi" w:hAnsiTheme="minorHAnsi"/>
          <w:sz w:val="20"/>
          <w:szCs w:val="20"/>
        </w:rPr>
        <w:t>ej</w:t>
      </w:r>
      <w:r w:rsidRPr="00C649F0">
        <w:rPr>
          <w:rFonts w:asciiTheme="minorHAnsi" w:hAnsiTheme="minorHAnsi"/>
          <w:sz w:val="20"/>
          <w:szCs w:val="20"/>
        </w:rPr>
        <w:t xml:space="preserve"> i odebran</w:t>
      </w:r>
      <w:r>
        <w:rPr>
          <w:rFonts w:asciiTheme="minorHAnsi" w:hAnsiTheme="minorHAnsi"/>
          <w:sz w:val="20"/>
          <w:szCs w:val="20"/>
        </w:rPr>
        <w:t>ej</w:t>
      </w:r>
      <w:r w:rsidRPr="00C649F0">
        <w:rPr>
          <w:rFonts w:asciiTheme="minorHAnsi" w:hAnsiTheme="minorHAnsi"/>
          <w:sz w:val="20"/>
          <w:szCs w:val="20"/>
        </w:rPr>
        <w:t xml:space="preserve"> zgodnie z Umową, Prac</w:t>
      </w:r>
      <w:r>
        <w:rPr>
          <w:rFonts w:asciiTheme="minorHAnsi" w:hAnsiTheme="minorHAnsi"/>
          <w:sz w:val="20"/>
          <w:szCs w:val="20"/>
        </w:rPr>
        <w:t>y</w:t>
      </w:r>
      <w:r w:rsidRPr="00C649F0">
        <w:rPr>
          <w:rFonts w:asciiTheme="minorHAnsi" w:hAnsiTheme="minorHAnsi"/>
          <w:sz w:val="20"/>
          <w:szCs w:val="20"/>
        </w:rPr>
        <w:t xml:space="preserve"> [w ramach danego etapu </w:t>
      </w:r>
      <w:r>
        <w:rPr>
          <w:rFonts w:asciiTheme="minorHAnsi" w:hAnsiTheme="minorHAnsi"/>
          <w:sz w:val="20"/>
          <w:szCs w:val="20"/>
        </w:rPr>
        <w:t>Umowy</w:t>
      </w:r>
      <w:r w:rsidRPr="00C649F0">
        <w:rPr>
          <w:rFonts w:asciiTheme="minorHAnsi" w:hAnsiTheme="minorHAnsi"/>
          <w:sz w:val="20"/>
          <w:szCs w:val="20"/>
        </w:rPr>
        <w:t>]. Pomimo odstąpienia od Umowy, Zamawiający zachowuje prawa, o których mowa w § 7,</w:t>
      </w:r>
      <w:r>
        <w:rPr>
          <w:rFonts w:asciiTheme="minorHAnsi" w:hAnsiTheme="minorHAnsi"/>
          <w:sz w:val="20"/>
          <w:szCs w:val="20"/>
        </w:rPr>
        <w:t xml:space="preserve"> do części Pracy</w:t>
      </w:r>
      <w:r w:rsidRPr="00C649F0">
        <w:rPr>
          <w:rFonts w:asciiTheme="minorHAnsi" w:hAnsiTheme="minorHAnsi"/>
          <w:sz w:val="20"/>
          <w:szCs w:val="20"/>
        </w:rPr>
        <w:t xml:space="preserve"> zrealizowan</w:t>
      </w:r>
      <w:r>
        <w:rPr>
          <w:rFonts w:asciiTheme="minorHAnsi" w:hAnsiTheme="minorHAnsi"/>
          <w:sz w:val="20"/>
          <w:szCs w:val="20"/>
        </w:rPr>
        <w:t>ej</w:t>
      </w:r>
      <w:r w:rsidRPr="00C649F0">
        <w:rPr>
          <w:rFonts w:asciiTheme="minorHAnsi" w:hAnsiTheme="minorHAnsi"/>
          <w:sz w:val="20"/>
          <w:szCs w:val="20"/>
        </w:rPr>
        <w:t xml:space="preserve"> przez Wykonawcę i odebran</w:t>
      </w:r>
      <w:r>
        <w:rPr>
          <w:rFonts w:asciiTheme="minorHAnsi" w:hAnsiTheme="minorHAnsi"/>
          <w:sz w:val="20"/>
          <w:szCs w:val="20"/>
        </w:rPr>
        <w:t>ej</w:t>
      </w:r>
      <w:r w:rsidRPr="00C649F0">
        <w:rPr>
          <w:rFonts w:asciiTheme="minorHAnsi" w:hAnsiTheme="minorHAnsi"/>
          <w:sz w:val="20"/>
          <w:szCs w:val="20"/>
        </w:rPr>
        <w:t xml:space="preserve"> zgodnie z Umową do momentu złożenia oświadczenia o odstąpieniu od Umowy. W takim przypadku odstąpienie od Umowy ma skutek na przyszłość, tj. nie obejmuje Umowy </w:t>
      </w:r>
      <w:r>
        <w:rPr>
          <w:rFonts w:asciiTheme="minorHAnsi" w:hAnsiTheme="minorHAnsi"/>
          <w:sz w:val="20"/>
          <w:szCs w:val="20"/>
        </w:rPr>
        <w:br/>
      </w:r>
      <w:r w:rsidRPr="00C649F0">
        <w:rPr>
          <w:rFonts w:asciiTheme="minorHAnsi" w:hAnsiTheme="minorHAnsi"/>
          <w:sz w:val="20"/>
          <w:szCs w:val="20"/>
        </w:rPr>
        <w:t xml:space="preserve">w części, w której </w:t>
      </w:r>
      <w:r>
        <w:rPr>
          <w:rFonts w:asciiTheme="minorHAnsi" w:hAnsiTheme="minorHAnsi"/>
          <w:sz w:val="20"/>
          <w:szCs w:val="20"/>
        </w:rPr>
        <w:t>Praca</w:t>
      </w:r>
      <w:r w:rsidRPr="00C649F0">
        <w:rPr>
          <w:rFonts w:asciiTheme="minorHAnsi" w:hAnsiTheme="minorHAnsi"/>
          <w:sz w:val="20"/>
          <w:szCs w:val="20"/>
        </w:rPr>
        <w:t xml:space="preserve"> został</w:t>
      </w:r>
      <w:r>
        <w:rPr>
          <w:rFonts w:asciiTheme="minorHAnsi" w:hAnsiTheme="minorHAnsi"/>
          <w:sz w:val="20"/>
          <w:szCs w:val="20"/>
        </w:rPr>
        <w:t>a</w:t>
      </w:r>
      <w:r w:rsidRPr="00C649F0">
        <w:rPr>
          <w:rFonts w:asciiTheme="minorHAnsi" w:hAnsiTheme="minorHAnsi"/>
          <w:sz w:val="20"/>
          <w:szCs w:val="20"/>
        </w:rPr>
        <w:t xml:space="preserve"> należycie wykonan</w:t>
      </w:r>
      <w:r>
        <w:rPr>
          <w:rFonts w:asciiTheme="minorHAnsi" w:hAnsiTheme="minorHAnsi"/>
          <w:sz w:val="20"/>
          <w:szCs w:val="20"/>
        </w:rPr>
        <w:t>a</w:t>
      </w:r>
      <w:r w:rsidRPr="00C649F0">
        <w:rPr>
          <w:rFonts w:asciiTheme="minorHAnsi" w:hAnsiTheme="minorHAnsi"/>
          <w:sz w:val="20"/>
          <w:szCs w:val="20"/>
        </w:rPr>
        <w:t xml:space="preserve"> i Wykonawc</w:t>
      </w:r>
      <w:r>
        <w:rPr>
          <w:rFonts w:asciiTheme="minorHAnsi" w:hAnsiTheme="minorHAnsi"/>
          <w:sz w:val="20"/>
          <w:szCs w:val="20"/>
        </w:rPr>
        <w:t>y</w:t>
      </w:r>
      <w:r w:rsidRPr="00C649F0">
        <w:rPr>
          <w:rFonts w:asciiTheme="minorHAnsi" w:hAnsiTheme="minorHAnsi"/>
          <w:sz w:val="20"/>
          <w:szCs w:val="20"/>
        </w:rPr>
        <w:t xml:space="preserve"> przysługuje z tego tytułu wynagrodzenie. W przypadku powstania wątpliwości Strony zgodnie podejmą działania celem ustalenia zakresu wykonan</w:t>
      </w:r>
      <w:r>
        <w:rPr>
          <w:rFonts w:asciiTheme="minorHAnsi" w:hAnsiTheme="minorHAnsi"/>
          <w:sz w:val="20"/>
          <w:szCs w:val="20"/>
        </w:rPr>
        <w:t>ej</w:t>
      </w:r>
      <w:r w:rsidRPr="00C649F0">
        <w:rPr>
          <w:rFonts w:asciiTheme="minorHAnsi" w:hAnsiTheme="minorHAnsi"/>
          <w:sz w:val="20"/>
          <w:szCs w:val="20"/>
        </w:rPr>
        <w:t xml:space="preserve"> Prac</w:t>
      </w:r>
      <w:r>
        <w:rPr>
          <w:rFonts w:asciiTheme="minorHAnsi" w:hAnsiTheme="minorHAnsi"/>
          <w:sz w:val="20"/>
          <w:szCs w:val="20"/>
        </w:rPr>
        <w:t>y</w:t>
      </w:r>
      <w:r w:rsidRPr="00C649F0">
        <w:rPr>
          <w:rFonts w:asciiTheme="minorHAnsi" w:hAnsiTheme="minorHAnsi"/>
          <w:sz w:val="20"/>
          <w:szCs w:val="20"/>
        </w:rPr>
        <w:t xml:space="preserve"> do momentu złożenia oświadczenia o odstąpieniu od Umowy oraz wysokości wynagrodzenia przysługującego Wykonawcy w związku z tym.</w:t>
      </w:r>
    </w:p>
    <w:p w14:paraId="4FD1D0D8" w14:textId="215D297F"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lastRenderedPageBreak/>
        <w:t xml:space="preserve">W przypadku rozwiązania lub odstąpienia od Umowy przez Zamawiającego </w:t>
      </w:r>
      <w:r>
        <w:rPr>
          <w:rFonts w:asciiTheme="minorHAnsi" w:hAnsiTheme="minorHAnsi"/>
          <w:sz w:val="20"/>
          <w:szCs w:val="20"/>
        </w:rPr>
        <w:br/>
      </w:r>
      <w:r w:rsidRPr="00C649F0">
        <w:rPr>
          <w:rFonts w:asciiTheme="minorHAnsi" w:hAnsiTheme="minorHAnsi"/>
          <w:sz w:val="20"/>
          <w:szCs w:val="20"/>
        </w:rPr>
        <w:t xml:space="preserve">z przyczyn nieleżących po stronie Wykonawcy, Zamawiający zobowiązuje się pokryć wszelkie koszty i wydatki poniesione przez Wykonawcę lub koszty wynikające z zaciągniętych przez Wykonawcę zobowiązań w związku </w:t>
      </w:r>
      <w:r>
        <w:rPr>
          <w:rFonts w:asciiTheme="minorHAnsi" w:hAnsiTheme="minorHAnsi"/>
          <w:sz w:val="20"/>
          <w:szCs w:val="20"/>
        </w:rPr>
        <w:br/>
      </w:r>
      <w:r w:rsidRPr="00C649F0">
        <w:rPr>
          <w:rFonts w:asciiTheme="minorHAnsi" w:hAnsiTheme="minorHAnsi"/>
          <w:sz w:val="20"/>
          <w:szCs w:val="20"/>
        </w:rPr>
        <w:t>z wykonaniem Umowy, oraz wypłacić część wynagrodzenia należną Wykonawcy za wykonanie Prac</w:t>
      </w:r>
      <w:r>
        <w:rPr>
          <w:rFonts w:asciiTheme="minorHAnsi" w:hAnsiTheme="minorHAnsi"/>
          <w:sz w:val="20"/>
          <w:szCs w:val="20"/>
        </w:rPr>
        <w:t>y</w:t>
      </w:r>
      <w:r w:rsidRPr="00C649F0">
        <w:rPr>
          <w:rFonts w:asciiTheme="minorHAnsi" w:hAnsiTheme="minorHAnsi"/>
          <w:sz w:val="20"/>
          <w:szCs w:val="20"/>
        </w:rPr>
        <w:t xml:space="preserve"> [w ramach danego etapu Zamówienia], które zostały prawidłowo wykonane i odebrane zgodnie z Umową, do dnia rozwiązania lub odstąpienia od Umowy.</w:t>
      </w:r>
    </w:p>
    <w:p w14:paraId="3F45DA71" w14:textId="77777777"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Rozwiązanie Umowy lub oświadczenie o odstąpieniu od Umowy wymaga formy pisemnej pod rygorem nieważności. </w:t>
      </w:r>
    </w:p>
    <w:p w14:paraId="75D9F112" w14:textId="77777777" w:rsidR="00DA35BC" w:rsidRPr="00C649F0" w:rsidRDefault="00DA35BC" w:rsidP="00DA35BC">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W przypadku rozwiązania Umowy, odpowiednie zastosowanie mają zasady określone w ust. 7.</w:t>
      </w:r>
    </w:p>
    <w:p w14:paraId="45023F71" w14:textId="77777777" w:rsidR="00DA35BC" w:rsidRPr="00C17F2F" w:rsidRDefault="00DA35BC" w:rsidP="00DA35BC">
      <w:pPr>
        <w:spacing w:after="0"/>
        <w:rPr>
          <w:szCs w:val="20"/>
        </w:rPr>
      </w:pPr>
    </w:p>
    <w:p w14:paraId="0248AE4B" w14:textId="77777777" w:rsidR="00DA35BC" w:rsidRPr="00C17F2F" w:rsidRDefault="00DA35BC" w:rsidP="00DA35BC">
      <w:pPr>
        <w:spacing w:after="0"/>
        <w:jc w:val="center"/>
        <w:rPr>
          <w:b/>
          <w:bCs/>
          <w:szCs w:val="20"/>
        </w:rPr>
      </w:pPr>
      <w:r w:rsidRPr="00C17F2F">
        <w:rPr>
          <w:b/>
          <w:bCs/>
          <w:szCs w:val="20"/>
        </w:rPr>
        <w:t>§ 12.</w:t>
      </w:r>
    </w:p>
    <w:p w14:paraId="3953175D" w14:textId="77777777" w:rsidR="00DA35BC" w:rsidRPr="00C17F2F" w:rsidRDefault="00DA35BC" w:rsidP="00DA35BC">
      <w:pPr>
        <w:spacing w:after="0"/>
        <w:jc w:val="center"/>
        <w:rPr>
          <w:b/>
          <w:bCs/>
          <w:szCs w:val="20"/>
        </w:rPr>
      </w:pPr>
      <w:r w:rsidRPr="00C17F2F">
        <w:rPr>
          <w:b/>
          <w:bCs/>
          <w:szCs w:val="20"/>
        </w:rPr>
        <w:t>Siła wyższa</w:t>
      </w:r>
    </w:p>
    <w:p w14:paraId="43B41365" w14:textId="0E0DB958" w:rsidR="00DA35BC" w:rsidRPr="009B79DD" w:rsidRDefault="00DA35BC" w:rsidP="00DA35BC">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 xml:space="preserve">Strony nie ponoszą odpowiedzialności za jakiekolwiek niewykonanie lub nienależyte wykonanie zobowiązań wynikających z Umowy, jeśli jest ono następstwem zdarzeń pozostających poza ich kontrolą i za które nie ponoszą odpowiedzialności, w tym w szczególności: wojny, poborów pracowników </w:t>
      </w:r>
      <w:r>
        <w:rPr>
          <w:rFonts w:asciiTheme="minorHAnsi" w:hAnsiTheme="minorHAnsi"/>
          <w:sz w:val="20"/>
          <w:szCs w:val="20"/>
        </w:rPr>
        <w:br/>
      </w:r>
      <w:r w:rsidRPr="009B79DD">
        <w:rPr>
          <w:rFonts w:asciiTheme="minorHAnsi" w:hAnsiTheme="minorHAnsi"/>
          <w:sz w:val="20"/>
          <w:szCs w:val="20"/>
        </w:rPr>
        <w:t>w celu przeszkolenia lub wykonania działań wojennych, powodzi, pożarów, aktów terroru, strajków, awarii satelity lub jego systemów naziemnych, awarii systemów komputerowych, rozwoju pandemii lub innych przejawów siły wyższej.</w:t>
      </w:r>
    </w:p>
    <w:p w14:paraId="6E58D48B" w14:textId="3F8C0E08" w:rsidR="00DA35BC" w:rsidRPr="009B79DD" w:rsidRDefault="00DA35BC" w:rsidP="00DA35BC">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Strona, dla której okoliczności spowodowane siłą wyższą spowodowały nadmierne utrudnienie lub niemożliwość kontunuowania wykonywania Umowy lub prowadzenia prac objętych Zamówieniem, jest zobowiązana niezwłocznie zawiadomić na piśmie drugą Stronę o powstaniu lub ustaniu powyższych okoliczności. Powyższe nie zwalnia Zamawiającego od obowiązku uiszczenia części wynagrodzenia odpowiadającej prawidłowo wykonan</w:t>
      </w:r>
      <w:r>
        <w:rPr>
          <w:rFonts w:asciiTheme="minorHAnsi" w:hAnsiTheme="minorHAnsi"/>
          <w:sz w:val="20"/>
          <w:szCs w:val="20"/>
        </w:rPr>
        <w:t>ej</w:t>
      </w:r>
      <w:r w:rsidRPr="009B79DD">
        <w:rPr>
          <w:rFonts w:asciiTheme="minorHAnsi" w:hAnsiTheme="minorHAnsi"/>
          <w:sz w:val="20"/>
          <w:szCs w:val="20"/>
        </w:rPr>
        <w:t xml:space="preserve"> </w:t>
      </w:r>
      <w:r>
        <w:rPr>
          <w:rFonts w:asciiTheme="minorHAnsi" w:hAnsiTheme="minorHAnsi"/>
          <w:sz w:val="20"/>
          <w:szCs w:val="20"/>
        </w:rPr>
        <w:br/>
      </w:r>
      <w:r w:rsidRPr="009B79DD">
        <w:rPr>
          <w:rFonts w:asciiTheme="minorHAnsi" w:hAnsiTheme="minorHAnsi"/>
          <w:sz w:val="20"/>
          <w:szCs w:val="20"/>
        </w:rPr>
        <w:t>i odebran</w:t>
      </w:r>
      <w:r>
        <w:rPr>
          <w:rFonts w:asciiTheme="minorHAnsi" w:hAnsiTheme="minorHAnsi"/>
          <w:sz w:val="20"/>
          <w:szCs w:val="20"/>
        </w:rPr>
        <w:t>ej</w:t>
      </w:r>
      <w:r w:rsidRPr="009B79DD">
        <w:rPr>
          <w:rFonts w:asciiTheme="minorHAnsi" w:hAnsiTheme="minorHAnsi"/>
          <w:sz w:val="20"/>
          <w:szCs w:val="20"/>
        </w:rPr>
        <w:t xml:space="preserve"> zgodnie z Umową Prac</w:t>
      </w:r>
      <w:r>
        <w:rPr>
          <w:rFonts w:asciiTheme="minorHAnsi" w:hAnsiTheme="minorHAnsi"/>
          <w:sz w:val="20"/>
          <w:szCs w:val="20"/>
        </w:rPr>
        <w:t>y</w:t>
      </w:r>
      <w:r w:rsidRPr="009B79DD">
        <w:rPr>
          <w:rFonts w:asciiTheme="minorHAnsi" w:hAnsiTheme="minorHAnsi"/>
          <w:sz w:val="20"/>
          <w:szCs w:val="20"/>
        </w:rPr>
        <w:t xml:space="preserve"> do dnia, w którym Strona stwierdziła taką niemożliwość. </w:t>
      </w:r>
    </w:p>
    <w:p w14:paraId="60DEC3F1" w14:textId="77777777" w:rsidR="00DA35BC" w:rsidRPr="009B79DD" w:rsidRDefault="00DA35BC" w:rsidP="00DA35BC">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Terminy wykonania zobowiązań wynikających z Umowy ulegają odpowiednio przedłużeniu o czas trwania siły wyższej.</w:t>
      </w:r>
    </w:p>
    <w:p w14:paraId="5D0FE0AC" w14:textId="77777777" w:rsidR="00DA35BC" w:rsidRPr="00C17F2F" w:rsidRDefault="00DA35BC" w:rsidP="00DA35BC">
      <w:pPr>
        <w:spacing w:after="0"/>
        <w:rPr>
          <w:szCs w:val="20"/>
        </w:rPr>
      </w:pPr>
    </w:p>
    <w:p w14:paraId="452B0472" w14:textId="77777777" w:rsidR="00DA35BC" w:rsidRPr="00C17F2F" w:rsidRDefault="00DA35BC" w:rsidP="00DA35BC">
      <w:pPr>
        <w:spacing w:after="0"/>
        <w:jc w:val="center"/>
        <w:rPr>
          <w:b/>
          <w:bCs/>
          <w:szCs w:val="20"/>
        </w:rPr>
      </w:pPr>
      <w:r w:rsidRPr="00C17F2F">
        <w:rPr>
          <w:b/>
          <w:bCs/>
          <w:szCs w:val="20"/>
        </w:rPr>
        <w:t>§ 13.</w:t>
      </w:r>
    </w:p>
    <w:p w14:paraId="1E565AB7" w14:textId="77777777" w:rsidR="00DA35BC" w:rsidRPr="00C17F2F" w:rsidRDefault="00DA35BC" w:rsidP="00DA35BC">
      <w:pPr>
        <w:spacing w:after="0"/>
        <w:jc w:val="center"/>
        <w:rPr>
          <w:b/>
          <w:bCs/>
          <w:szCs w:val="20"/>
        </w:rPr>
      </w:pPr>
      <w:r w:rsidRPr="00C17F2F">
        <w:rPr>
          <w:b/>
          <w:bCs/>
          <w:szCs w:val="20"/>
        </w:rPr>
        <w:t>Gwarancja</w:t>
      </w:r>
    </w:p>
    <w:p w14:paraId="71E2D507" w14:textId="77777777" w:rsidR="00DA35BC" w:rsidRPr="00D15E88" w:rsidRDefault="00DA35BC" w:rsidP="00DA35BC">
      <w:pPr>
        <w:spacing w:after="0"/>
        <w:jc w:val="center"/>
        <w:rPr>
          <w:i/>
          <w:iCs/>
          <w:color w:val="auto"/>
          <w:szCs w:val="20"/>
        </w:rPr>
      </w:pPr>
      <w:r w:rsidRPr="00D15E88">
        <w:rPr>
          <w:i/>
          <w:iCs/>
          <w:color w:val="auto"/>
          <w:szCs w:val="20"/>
          <w:highlight w:val="yellow"/>
        </w:rPr>
        <w:t>[do ustalenia w toku negocjacji między stronami]</w:t>
      </w:r>
    </w:p>
    <w:p w14:paraId="26135060" w14:textId="77777777" w:rsidR="00DA35BC" w:rsidRPr="00C17F2F" w:rsidRDefault="00DA35BC" w:rsidP="00DA35BC">
      <w:pPr>
        <w:spacing w:after="0"/>
        <w:rPr>
          <w:szCs w:val="20"/>
        </w:rPr>
      </w:pPr>
    </w:p>
    <w:p w14:paraId="4DFF3CD4" w14:textId="77777777" w:rsidR="00DA35BC" w:rsidRPr="00C17F2F" w:rsidRDefault="00DA35BC" w:rsidP="00DA35BC">
      <w:pPr>
        <w:spacing w:after="0"/>
        <w:jc w:val="center"/>
        <w:rPr>
          <w:b/>
          <w:bCs/>
          <w:szCs w:val="20"/>
        </w:rPr>
      </w:pPr>
      <w:r w:rsidRPr="00C17F2F">
        <w:rPr>
          <w:b/>
          <w:bCs/>
          <w:szCs w:val="20"/>
        </w:rPr>
        <w:t>§ 14.</w:t>
      </w:r>
    </w:p>
    <w:p w14:paraId="53CD7592" w14:textId="77777777" w:rsidR="00DA35BC" w:rsidRPr="00C17F2F" w:rsidRDefault="00DA35BC" w:rsidP="00DA35BC">
      <w:pPr>
        <w:spacing w:after="0"/>
        <w:jc w:val="center"/>
        <w:rPr>
          <w:b/>
          <w:bCs/>
          <w:szCs w:val="20"/>
        </w:rPr>
      </w:pPr>
      <w:r w:rsidRPr="00C17F2F">
        <w:rPr>
          <w:b/>
          <w:bCs/>
          <w:szCs w:val="20"/>
        </w:rPr>
        <w:t>Informacje poufne</w:t>
      </w:r>
    </w:p>
    <w:p w14:paraId="0C2432BE" w14:textId="77777777" w:rsidR="00DA35BC" w:rsidRPr="009B79DD" w:rsidRDefault="00DA35BC" w:rsidP="00DA35BC">
      <w:pPr>
        <w:pStyle w:val="Akapitzlist"/>
        <w:numPr>
          <w:ilvl w:val="0"/>
          <w:numId w:val="31"/>
        </w:numPr>
        <w:spacing w:after="0"/>
        <w:ind w:left="426" w:hanging="426"/>
        <w:jc w:val="both"/>
        <w:rPr>
          <w:rFonts w:asciiTheme="minorHAnsi" w:hAnsiTheme="minorHAnsi"/>
          <w:sz w:val="20"/>
          <w:szCs w:val="20"/>
        </w:rPr>
      </w:pPr>
      <w:r w:rsidRPr="009B79DD">
        <w:rPr>
          <w:rFonts w:asciiTheme="minorHAnsi" w:hAnsiTheme="minorHAnsi"/>
          <w:sz w:val="20"/>
          <w:szCs w:val="20"/>
        </w:rPr>
        <w:lastRenderedPageBreak/>
        <w:t>Wyniki realizacji zadań określonych Umową, bez względu na formę, w jakiej  zostaną utrwalone, są objęte tajemnicą przedsiębiorstwa i stanowią Informacje poufne.</w:t>
      </w:r>
    </w:p>
    <w:p w14:paraId="63BB4830" w14:textId="77777777" w:rsidR="00DA35BC" w:rsidRPr="009B79DD" w:rsidRDefault="00DA35BC" w:rsidP="00DA35BC">
      <w:pPr>
        <w:pStyle w:val="Akapitzlist"/>
        <w:numPr>
          <w:ilvl w:val="0"/>
          <w:numId w:val="31"/>
        </w:numPr>
        <w:spacing w:after="0"/>
        <w:ind w:left="426" w:hanging="426"/>
        <w:jc w:val="both"/>
        <w:rPr>
          <w:rFonts w:asciiTheme="minorHAnsi" w:hAnsiTheme="minorHAnsi"/>
          <w:sz w:val="20"/>
          <w:szCs w:val="20"/>
        </w:rPr>
      </w:pPr>
      <w:r w:rsidRPr="009B79DD">
        <w:rPr>
          <w:rFonts w:asciiTheme="minorHAnsi" w:hAnsiTheme="minorHAnsi"/>
          <w:sz w:val="20"/>
          <w:szCs w:val="20"/>
        </w:rPr>
        <w:t xml:space="preserve">Zasady zachowania informacji w poufności, w tym informacji stanowiących tajemnicę przedsiębiorstwa, określa umowa o zachowaniu poufności </w:t>
      </w:r>
      <w:r w:rsidRPr="009B79DD">
        <w:rPr>
          <w:rFonts w:asciiTheme="minorHAnsi" w:hAnsiTheme="minorHAnsi"/>
          <w:sz w:val="20"/>
          <w:szCs w:val="20"/>
          <w:highlight w:val="yellow"/>
        </w:rPr>
        <w:t>[zawarta przez Strony dnia ... / stanowiąca załącznik nr ... do Umowy].</w:t>
      </w:r>
    </w:p>
    <w:p w14:paraId="22CD36E0" w14:textId="77777777" w:rsidR="00DA35BC" w:rsidRPr="00C17F2F" w:rsidRDefault="00DA35BC" w:rsidP="00DA35BC">
      <w:pPr>
        <w:spacing w:after="0"/>
        <w:rPr>
          <w:szCs w:val="20"/>
        </w:rPr>
      </w:pPr>
    </w:p>
    <w:p w14:paraId="35BEF642" w14:textId="77777777" w:rsidR="00DA35BC" w:rsidRPr="00C17F2F" w:rsidRDefault="00DA35BC" w:rsidP="00DA35BC">
      <w:pPr>
        <w:spacing w:after="0"/>
        <w:jc w:val="center"/>
        <w:rPr>
          <w:b/>
          <w:bCs/>
          <w:szCs w:val="20"/>
        </w:rPr>
      </w:pPr>
      <w:r w:rsidRPr="00C17F2F">
        <w:rPr>
          <w:b/>
          <w:bCs/>
          <w:szCs w:val="20"/>
        </w:rPr>
        <w:t>§ 15.</w:t>
      </w:r>
    </w:p>
    <w:p w14:paraId="79FA155E" w14:textId="77777777" w:rsidR="00DA35BC" w:rsidRPr="00C17F2F" w:rsidRDefault="00DA35BC" w:rsidP="00DA35BC">
      <w:pPr>
        <w:spacing w:after="0"/>
        <w:jc w:val="center"/>
        <w:rPr>
          <w:b/>
          <w:bCs/>
          <w:szCs w:val="20"/>
        </w:rPr>
      </w:pPr>
      <w:r w:rsidRPr="00C17F2F">
        <w:rPr>
          <w:b/>
          <w:bCs/>
          <w:szCs w:val="20"/>
        </w:rPr>
        <w:t>Postanowienia końcowe</w:t>
      </w:r>
    </w:p>
    <w:p w14:paraId="0A12BDB9" w14:textId="7B03110F"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 W przeciwnym wypadku, w odniesieniu do postanowień uznanych za nieważne lub niewykonalne, Strony wynegocjują w dobrej wierze, </w:t>
      </w:r>
      <w:r>
        <w:rPr>
          <w:rFonts w:asciiTheme="minorHAnsi" w:hAnsiTheme="minorHAnsi"/>
          <w:sz w:val="20"/>
          <w:szCs w:val="20"/>
        </w:rPr>
        <w:br/>
      </w:r>
      <w:r w:rsidRPr="00913483">
        <w:rPr>
          <w:rFonts w:asciiTheme="minorHAnsi" w:hAnsiTheme="minorHAnsi"/>
          <w:sz w:val="20"/>
          <w:szCs w:val="20"/>
        </w:rPr>
        <w:t>w stopniu, w jakim to możliwe, alternatywne postanowienia, które będą ważne i wykonalne, i które będą odzwierciedlały pierwotny zamiar Stron.</w:t>
      </w:r>
    </w:p>
    <w:p w14:paraId="0C051E61" w14:textId="77777777"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Ewentualne spory mogące wyniknąć z realizacji Umowy, Strony zobowiązują się rozstrzygać w pierwszej kolejności polubownie, a gdy nie dojdą do porozumienia, spory będą poddane pod rozstrzygnięcie przez sąd powszechny właściwy dla siedziby Wykonawcy. </w:t>
      </w:r>
    </w:p>
    <w:p w14:paraId="3B6B1D3F" w14:textId="77777777" w:rsidR="00DA35BC"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Umowa rozwiązuje i zastępuje wszelkie inne wcześniejsze pisemne lub ustne ustalenia, uzgodnienia i porozumienia zawarte przez Strony w zakresie objętym przedmiotem Umowy, które niniejszym tracą moc [z wyłączeniem umowy o zachowaniu poufności z dnia ...].</w:t>
      </w:r>
    </w:p>
    <w:p w14:paraId="174DC199" w14:textId="77777777"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ile Umowa nie stanowi inaczej, zmiany Umowy będą dokonywane w formie pisemnej pod rygorem nieważności.</w:t>
      </w:r>
    </w:p>
    <w:p w14:paraId="1D08B78B" w14:textId="77777777"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Żadna ze Stron nie może bez uprzedniej, pisemnej zgody drugiej Strony, przenieść na osoby trzecie całości lub części jakichkolwiek praw lub obowiązków wynikających z Umowy.</w:t>
      </w:r>
    </w:p>
    <w:p w14:paraId="7276025F" w14:textId="3FB26994"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Żadna ze Stron nie jest upoważniona do reprezentowania drugiej Strony </w:t>
      </w:r>
      <w:r>
        <w:rPr>
          <w:rFonts w:asciiTheme="minorHAnsi" w:hAnsiTheme="minorHAnsi"/>
          <w:sz w:val="20"/>
          <w:szCs w:val="20"/>
        </w:rPr>
        <w:br/>
      </w:r>
      <w:r w:rsidRPr="00913483">
        <w:rPr>
          <w:rFonts w:asciiTheme="minorHAnsi" w:hAnsiTheme="minorHAnsi"/>
          <w:sz w:val="20"/>
          <w:szCs w:val="20"/>
        </w:rPr>
        <w:t>w ramach jakichkolwiek stosunków z osobami trzecimi oraz do składania jakichkolwiek wiążących oświadczeń w imieniu tej Strony osobom trzecim.</w:t>
      </w:r>
    </w:p>
    <w:p w14:paraId="3445DD2A" w14:textId="3A8939CB"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Żadne z postanowień Umowy nie ma na celu ograniczenia Stronom prowadzenia ich podstawowej działalności we własnym interesie i dla własnych korzyści oraz korzystania z ich własnych zasobów, sprzętu </w:t>
      </w:r>
      <w:r>
        <w:rPr>
          <w:rFonts w:asciiTheme="minorHAnsi" w:hAnsiTheme="minorHAnsi"/>
          <w:sz w:val="20"/>
          <w:szCs w:val="20"/>
        </w:rPr>
        <w:br/>
      </w:r>
      <w:r w:rsidRPr="00913483">
        <w:rPr>
          <w:rFonts w:asciiTheme="minorHAnsi" w:hAnsiTheme="minorHAnsi"/>
          <w:sz w:val="20"/>
          <w:szCs w:val="20"/>
        </w:rPr>
        <w:t>i infrastruktury dla własnej ich działalności.</w:t>
      </w:r>
    </w:p>
    <w:p w14:paraId="77426866" w14:textId="77777777"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W sprawach nieuregulowanych w Umowie, a dotyczących przedmiotu Umowy, mają zastosowanie przepisy prawa polskiego. </w:t>
      </w:r>
    </w:p>
    <w:p w14:paraId="49AC1095" w14:textId="77777777" w:rsidR="00DA35BC" w:rsidRPr="003F2AAC" w:rsidRDefault="00DA35BC" w:rsidP="00DA35BC">
      <w:pPr>
        <w:keepNext/>
        <w:numPr>
          <w:ilvl w:val="0"/>
          <w:numId w:val="32"/>
        </w:numPr>
        <w:suppressAutoHyphens/>
        <w:spacing w:after="0" w:line="276" w:lineRule="auto"/>
        <w:ind w:left="426" w:hanging="426"/>
        <w:rPr>
          <w:iCs/>
          <w:szCs w:val="20"/>
          <w:highlight w:val="yellow"/>
        </w:rPr>
      </w:pPr>
      <w:r w:rsidRPr="003F2AAC">
        <w:rPr>
          <w:iCs/>
          <w:szCs w:val="20"/>
          <w:highlight w:val="yellow"/>
        </w:rPr>
        <w:lastRenderedPageBreak/>
        <w:t>Umowę sporządzono w dwóch jednobrzmiących egzemplarzach, jeden dla Usługodawcy i jeden dla Partnera. / Umowę sporządzono w jednym egzemplarzu w formie elektronicznej.</w:t>
      </w:r>
    </w:p>
    <w:p w14:paraId="690503F6" w14:textId="77777777" w:rsidR="00DA35BC" w:rsidRPr="00913483" w:rsidRDefault="00DA35BC" w:rsidP="00DA35BC">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Integralną częścią Umowy są:</w:t>
      </w:r>
    </w:p>
    <w:p w14:paraId="0075DA6C" w14:textId="77777777" w:rsidR="00DA35BC" w:rsidRPr="00913483"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 xml:space="preserve">Załącznik nr 1 – Zakres oraz Harmonogram </w:t>
      </w:r>
    </w:p>
    <w:p w14:paraId="444923D8" w14:textId="77777777" w:rsidR="00DA35BC" w:rsidRPr="00913483"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pełnomocnictwo dla …….</w:t>
      </w:r>
    </w:p>
    <w:p w14:paraId="44F101AB" w14:textId="77777777" w:rsidR="00DA35BC" w:rsidRPr="00913483"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Umowa o zachowaniu poufności,</w:t>
      </w:r>
    </w:p>
    <w:p w14:paraId="6CD9C726" w14:textId="77777777" w:rsidR="00DA35BC" w:rsidRPr="00913483"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Klauzula informacyjna dotycząca przetwarzania danych osobowych Zamawiającego,</w:t>
      </w:r>
    </w:p>
    <w:p w14:paraId="79B9E853" w14:textId="77777777" w:rsidR="00DA35BC" w:rsidRPr="00913483"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Klauzula informacyjna dotycząca przetwarzania danych osobowych Wykonawcy.</w:t>
      </w:r>
    </w:p>
    <w:p w14:paraId="05218E84" w14:textId="26444E70" w:rsidR="00DA35BC" w:rsidRPr="00DA35BC" w:rsidRDefault="00DA35BC" w:rsidP="00DA35BC">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w:t>
      </w:r>
    </w:p>
    <w:p w14:paraId="73651373" w14:textId="77777777" w:rsidR="00DA35BC" w:rsidRPr="00C17F2F" w:rsidRDefault="00DA35BC" w:rsidP="00DA35BC">
      <w:pPr>
        <w:spacing w:after="0"/>
        <w:rPr>
          <w:szCs w:val="20"/>
        </w:rPr>
      </w:pPr>
    </w:p>
    <w:p w14:paraId="07A81725" w14:textId="77777777" w:rsidR="00DA35BC" w:rsidRPr="00C17F2F" w:rsidRDefault="00DA35BC" w:rsidP="00DA35BC">
      <w:pPr>
        <w:spacing w:after="0"/>
        <w:rPr>
          <w:szCs w:val="20"/>
        </w:rPr>
      </w:pPr>
    </w:p>
    <w:p w14:paraId="568C9D5D" w14:textId="77777777" w:rsidR="00DA35BC" w:rsidRPr="00C17F2F" w:rsidRDefault="00DA35BC" w:rsidP="00DA35BC">
      <w:pPr>
        <w:spacing w:after="0"/>
        <w:rPr>
          <w:szCs w:val="20"/>
        </w:rPr>
      </w:pPr>
    </w:p>
    <w:p w14:paraId="6B7DD817" w14:textId="77777777" w:rsidR="00DA35BC" w:rsidRPr="00C17F2F" w:rsidRDefault="00DA35BC" w:rsidP="00DA35BC">
      <w:pPr>
        <w:spacing w:after="0"/>
        <w:jc w:val="center"/>
        <w:rPr>
          <w:szCs w:val="20"/>
        </w:rPr>
      </w:pPr>
      <w:r w:rsidRPr="00C17F2F">
        <w:rPr>
          <w:szCs w:val="20"/>
        </w:rPr>
        <w:t>……………………                                                             ……………………</w:t>
      </w:r>
    </w:p>
    <w:p w14:paraId="55D7EC5B" w14:textId="77777777" w:rsidR="00DA35BC" w:rsidRPr="00C17F2F" w:rsidRDefault="00DA35BC" w:rsidP="00DA35BC">
      <w:pPr>
        <w:spacing w:after="0"/>
        <w:jc w:val="center"/>
        <w:rPr>
          <w:szCs w:val="20"/>
        </w:rPr>
      </w:pPr>
    </w:p>
    <w:p w14:paraId="57933E97" w14:textId="77777777" w:rsidR="00DA35BC" w:rsidRPr="00FE7E4C" w:rsidRDefault="00DA35BC" w:rsidP="00DA35BC">
      <w:pPr>
        <w:spacing w:after="0"/>
        <w:jc w:val="center"/>
        <w:rPr>
          <w:szCs w:val="20"/>
        </w:rPr>
      </w:pPr>
      <w:r w:rsidRPr="00C17F2F">
        <w:rPr>
          <w:szCs w:val="20"/>
        </w:rPr>
        <w:t>Zamawiający</w:t>
      </w:r>
      <w:r w:rsidRPr="00C17F2F">
        <w:rPr>
          <w:szCs w:val="20"/>
        </w:rPr>
        <w:tab/>
        <w:t xml:space="preserve">                                                              Wykonawca</w:t>
      </w:r>
    </w:p>
    <w:p w14:paraId="46D51766" w14:textId="77777777" w:rsidR="00DA35BC" w:rsidRPr="00FE7E4C" w:rsidRDefault="00DA35BC" w:rsidP="00DA35BC">
      <w:pPr>
        <w:spacing w:after="0"/>
        <w:rPr>
          <w:szCs w:val="20"/>
        </w:rPr>
      </w:pPr>
    </w:p>
    <w:p w14:paraId="77EF7726" w14:textId="77777777" w:rsidR="00DA35BC" w:rsidRPr="00FE7E4C" w:rsidRDefault="00DA35BC" w:rsidP="00DA35BC">
      <w:pPr>
        <w:spacing w:after="0"/>
        <w:rPr>
          <w:szCs w:val="20"/>
        </w:rPr>
      </w:pPr>
    </w:p>
    <w:p w14:paraId="38BAD781" w14:textId="77777777" w:rsidR="00DA35BC" w:rsidRPr="00FE7E4C" w:rsidRDefault="00DA35BC" w:rsidP="00DA35BC">
      <w:pPr>
        <w:spacing w:after="0"/>
        <w:rPr>
          <w:szCs w:val="20"/>
        </w:rPr>
      </w:pPr>
      <w:r w:rsidRPr="00FE7E4C">
        <w:rPr>
          <w:szCs w:val="20"/>
        </w:rPr>
        <w:t xml:space="preserve">             </w:t>
      </w:r>
    </w:p>
    <w:p w14:paraId="72EA3C83" w14:textId="77777777" w:rsidR="00DA35BC" w:rsidRPr="00FE7E4C" w:rsidRDefault="00DA35BC" w:rsidP="00DA35BC">
      <w:pPr>
        <w:spacing w:after="0"/>
        <w:rPr>
          <w:szCs w:val="20"/>
        </w:rPr>
      </w:pPr>
      <w:r w:rsidRPr="00FE7E4C">
        <w:rPr>
          <w:szCs w:val="20"/>
        </w:rPr>
        <w:tab/>
      </w:r>
    </w:p>
    <w:p w14:paraId="1F2066D3" w14:textId="77777777" w:rsidR="00DA35BC" w:rsidRPr="00FE7E4C" w:rsidRDefault="00DA35BC" w:rsidP="00DA35BC">
      <w:pPr>
        <w:spacing w:after="0"/>
        <w:rPr>
          <w:szCs w:val="20"/>
        </w:rPr>
      </w:pPr>
      <w:r w:rsidRPr="00FE7E4C">
        <w:rPr>
          <w:szCs w:val="20"/>
        </w:rPr>
        <w:t xml:space="preserve"> </w:t>
      </w:r>
    </w:p>
    <w:p w14:paraId="39158299" w14:textId="77777777" w:rsidR="00DA35BC" w:rsidRPr="00FE7E4C" w:rsidRDefault="00DA35BC" w:rsidP="00DA35BC">
      <w:pPr>
        <w:spacing w:after="0"/>
        <w:rPr>
          <w:szCs w:val="20"/>
        </w:rPr>
      </w:pPr>
      <w:r w:rsidRPr="00FE7E4C">
        <w:rPr>
          <w:szCs w:val="20"/>
        </w:rPr>
        <w:t xml:space="preserve"> </w:t>
      </w:r>
    </w:p>
    <w:p w14:paraId="093FE82D" w14:textId="77777777" w:rsidR="00DA35BC" w:rsidRPr="00FE7E4C" w:rsidRDefault="00DA35BC" w:rsidP="00DA35BC">
      <w:pPr>
        <w:spacing w:after="0"/>
        <w:rPr>
          <w:szCs w:val="20"/>
        </w:rPr>
      </w:pPr>
    </w:p>
    <w:p w14:paraId="6064EA63" w14:textId="3BD0C7BF" w:rsidR="003C567B" w:rsidRPr="00DA35BC" w:rsidRDefault="003C567B" w:rsidP="00DA35BC"/>
    <w:sectPr w:rsidR="003C567B" w:rsidRPr="00DA35BC" w:rsidSect="0099379C">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CA0" w14:textId="77777777" w:rsidR="005D102F" w:rsidRDefault="005D102F" w:rsidP="006747BD">
      <w:pPr>
        <w:spacing w:after="0" w:line="240" w:lineRule="auto"/>
      </w:pPr>
      <w:r>
        <w:separator/>
      </w:r>
    </w:p>
  </w:endnote>
  <w:endnote w:type="continuationSeparator" w:id="0">
    <w:p w14:paraId="75DE6E5E" w14:textId="77777777" w:rsidR="005D102F" w:rsidRDefault="005D102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E1A6" w14:textId="77777777" w:rsidR="0062287D" w:rsidRDefault="006228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F01C2">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F01C2">
              <w:rPr>
                <w:bCs/>
                <w:noProof/>
              </w:rPr>
              <w:t>1</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0A48D065" w:rsidR="00A4666C" w:rsidRDefault="00A4666C" w:rsidP="00A4666C">
                          <w:pPr>
                            <w:pStyle w:val="LukStopka-adres"/>
                          </w:pPr>
                          <w:r>
                            <w:t xml:space="preserve">54-066 Wrocław, ul. Stabłowicka 147, Tel: +48 71 734 77 77, </w:t>
                          </w:r>
                        </w:p>
                        <w:p w14:paraId="529F104F" w14:textId="2B2296E0" w:rsidR="00A4666C" w:rsidRPr="0062287D" w:rsidRDefault="00A4666C" w:rsidP="00A4666C">
                          <w:pPr>
                            <w:pStyle w:val="LukStopka-adres"/>
                          </w:pPr>
                          <w:r w:rsidRPr="0062287D">
                            <w:t>E-mail: biuro@port.</w:t>
                          </w:r>
                          <w:r w:rsidR="002C20CC" w:rsidRPr="0062287D">
                            <w:t>lukasiewicz.gov</w:t>
                          </w:r>
                          <w:r w:rsidRPr="0062287D">
                            <w:t xml:space="preserve">.pl | NIP: 894 314 05 23, REGON: </w:t>
                          </w:r>
                          <w:r w:rsidR="00842BD3" w:rsidRPr="0062287D">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0A48D065" w:rsidR="00A4666C" w:rsidRDefault="00A4666C" w:rsidP="00A4666C">
                    <w:pPr>
                      <w:pStyle w:val="LukStopka-adres"/>
                    </w:pPr>
                    <w:r>
                      <w:t xml:space="preserve">54-066 Wrocław, ul. Stabłowicka 147, Tel: +48 71 734 77 77, </w:t>
                    </w:r>
                  </w:p>
                  <w:p w14:paraId="529F104F" w14:textId="2B2296E0" w:rsidR="00A4666C" w:rsidRPr="0062287D" w:rsidRDefault="00A4666C" w:rsidP="00A4666C">
                    <w:pPr>
                      <w:pStyle w:val="LukStopka-adres"/>
                    </w:pPr>
                    <w:r w:rsidRPr="0062287D">
                      <w:t>E-mail: biuro@port.</w:t>
                    </w:r>
                    <w:r w:rsidR="002C20CC" w:rsidRPr="0062287D">
                      <w:t>lukasiewicz.gov</w:t>
                    </w:r>
                    <w:r w:rsidRPr="0062287D">
                      <w:t xml:space="preserve">.pl | NIP: 894 314 05 23, REGON: </w:t>
                    </w:r>
                    <w:r w:rsidR="00842BD3" w:rsidRPr="0062287D">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545B" w14:textId="77777777" w:rsidR="005D102F" w:rsidRDefault="005D102F" w:rsidP="006747BD">
      <w:pPr>
        <w:spacing w:after="0" w:line="240" w:lineRule="auto"/>
      </w:pPr>
      <w:r>
        <w:separator/>
      </w:r>
    </w:p>
  </w:footnote>
  <w:footnote w:type="continuationSeparator" w:id="0">
    <w:p w14:paraId="6BC0FE82" w14:textId="77777777" w:rsidR="005D102F" w:rsidRDefault="005D102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13ED" w14:textId="77777777" w:rsidR="0062287D" w:rsidRDefault="00622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525" w14:textId="77777777" w:rsidR="0062287D" w:rsidRDefault="006228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AB208E9"/>
    <w:multiLevelType w:val="hybridMultilevel"/>
    <w:tmpl w:val="1B480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E1857"/>
    <w:multiLevelType w:val="hybridMultilevel"/>
    <w:tmpl w:val="D50C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D2DF7"/>
    <w:multiLevelType w:val="hybridMultilevel"/>
    <w:tmpl w:val="BD18FC1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E87F9B"/>
    <w:multiLevelType w:val="hybridMultilevel"/>
    <w:tmpl w:val="64326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41661"/>
    <w:multiLevelType w:val="hybridMultilevel"/>
    <w:tmpl w:val="511E5D86"/>
    <w:lvl w:ilvl="0" w:tplc="0415000F">
      <w:start w:val="1"/>
      <w:numFmt w:val="decimal"/>
      <w:lvlText w:val="%1."/>
      <w:lvlJc w:val="left"/>
      <w:pPr>
        <w:ind w:left="720" w:hanging="360"/>
      </w:pPr>
    </w:lvl>
    <w:lvl w:ilvl="1" w:tplc="5D7845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B6773"/>
    <w:multiLevelType w:val="hybridMultilevel"/>
    <w:tmpl w:val="E1A8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A4032"/>
    <w:multiLevelType w:val="hybridMultilevel"/>
    <w:tmpl w:val="DE167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53A8B"/>
    <w:multiLevelType w:val="hybridMultilevel"/>
    <w:tmpl w:val="35123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16012"/>
    <w:multiLevelType w:val="hybridMultilevel"/>
    <w:tmpl w:val="5B4AA02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05169F"/>
    <w:multiLevelType w:val="hybridMultilevel"/>
    <w:tmpl w:val="04F0C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9437C"/>
    <w:multiLevelType w:val="hybridMultilevel"/>
    <w:tmpl w:val="6C6E4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80A21"/>
    <w:multiLevelType w:val="hybridMultilevel"/>
    <w:tmpl w:val="73FA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D4AD6"/>
    <w:multiLevelType w:val="hybridMultilevel"/>
    <w:tmpl w:val="57F24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9744A"/>
    <w:multiLevelType w:val="hybridMultilevel"/>
    <w:tmpl w:val="53043A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D51B52"/>
    <w:multiLevelType w:val="hybridMultilevel"/>
    <w:tmpl w:val="1A5478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470D7"/>
    <w:multiLevelType w:val="hybridMultilevel"/>
    <w:tmpl w:val="A3E4C98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1D22B1"/>
    <w:multiLevelType w:val="hybridMultilevel"/>
    <w:tmpl w:val="0F68599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B96017"/>
    <w:multiLevelType w:val="hybridMultilevel"/>
    <w:tmpl w:val="E61EC15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B661EF"/>
    <w:multiLevelType w:val="hybridMultilevel"/>
    <w:tmpl w:val="BF6C1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DB7B89"/>
    <w:multiLevelType w:val="hybridMultilevel"/>
    <w:tmpl w:val="F2149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B7341"/>
    <w:multiLevelType w:val="hybridMultilevel"/>
    <w:tmpl w:val="B56C9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BB2EAA"/>
    <w:multiLevelType w:val="hybridMultilevel"/>
    <w:tmpl w:val="D640E2A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F55F3F"/>
    <w:multiLevelType w:val="hybridMultilevel"/>
    <w:tmpl w:val="B2C6EA9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2382632">
    <w:abstractNumId w:val="9"/>
  </w:num>
  <w:num w:numId="2" w16cid:durableId="238057192">
    <w:abstractNumId w:val="8"/>
  </w:num>
  <w:num w:numId="3" w16cid:durableId="1109817156">
    <w:abstractNumId w:val="3"/>
  </w:num>
  <w:num w:numId="4" w16cid:durableId="670179232">
    <w:abstractNumId w:val="2"/>
  </w:num>
  <w:num w:numId="5" w16cid:durableId="1046103717">
    <w:abstractNumId w:val="1"/>
  </w:num>
  <w:num w:numId="6" w16cid:durableId="972830924">
    <w:abstractNumId w:val="0"/>
  </w:num>
  <w:num w:numId="7" w16cid:durableId="186601155">
    <w:abstractNumId w:val="7"/>
  </w:num>
  <w:num w:numId="8" w16cid:durableId="2144417925">
    <w:abstractNumId w:val="6"/>
  </w:num>
  <w:num w:numId="9" w16cid:durableId="1799911469">
    <w:abstractNumId w:val="5"/>
  </w:num>
  <w:num w:numId="10" w16cid:durableId="406344268">
    <w:abstractNumId w:val="4"/>
  </w:num>
  <w:num w:numId="11" w16cid:durableId="489518214">
    <w:abstractNumId w:val="19"/>
  </w:num>
  <w:num w:numId="12" w16cid:durableId="455949500">
    <w:abstractNumId w:val="30"/>
  </w:num>
  <w:num w:numId="13" w16cid:durableId="722675368">
    <w:abstractNumId w:val="26"/>
  </w:num>
  <w:num w:numId="14" w16cid:durableId="1114250219">
    <w:abstractNumId w:val="24"/>
  </w:num>
  <w:num w:numId="15" w16cid:durableId="902525750">
    <w:abstractNumId w:val="10"/>
  </w:num>
  <w:num w:numId="16" w16cid:durableId="678235555">
    <w:abstractNumId w:val="32"/>
  </w:num>
  <w:num w:numId="17" w16cid:durableId="1661032434">
    <w:abstractNumId w:val="15"/>
  </w:num>
  <w:num w:numId="18" w16cid:durableId="476386087">
    <w:abstractNumId w:val="22"/>
  </w:num>
  <w:num w:numId="19" w16cid:durableId="1965380261">
    <w:abstractNumId w:val="18"/>
  </w:num>
  <w:num w:numId="20" w16cid:durableId="1170363283">
    <w:abstractNumId w:val="16"/>
  </w:num>
  <w:num w:numId="21" w16cid:durableId="1964850165">
    <w:abstractNumId w:val="31"/>
  </w:num>
  <w:num w:numId="22" w16cid:durableId="1704163152">
    <w:abstractNumId w:val="12"/>
  </w:num>
  <w:num w:numId="23" w16cid:durableId="2146845942">
    <w:abstractNumId w:val="21"/>
  </w:num>
  <w:num w:numId="24" w16cid:durableId="1286961984">
    <w:abstractNumId w:val="13"/>
  </w:num>
  <w:num w:numId="25" w16cid:durableId="222302379">
    <w:abstractNumId w:val="25"/>
  </w:num>
  <w:num w:numId="26" w16cid:durableId="675618274">
    <w:abstractNumId w:val="29"/>
  </w:num>
  <w:num w:numId="27" w16cid:durableId="801652121">
    <w:abstractNumId w:val="17"/>
  </w:num>
  <w:num w:numId="28" w16cid:durableId="1544829667">
    <w:abstractNumId w:val="28"/>
  </w:num>
  <w:num w:numId="29" w16cid:durableId="1607805292">
    <w:abstractNumId w:val="23"/>
  </w:num>
  <w:num w:numId="30" w16cid:durableId="1064841863">
    <w:abstractNumId w:val="20"/>
  </w:num>
  <w:num w:numId="31" w16cid:durableId="889683253">
    <w:abstractNumId w:val="11"/>
  </w:num>
  <w:num w:numId="32" w16cid:durableId="848833053">
    <w:abstractNumId w:val="14"/>
  </w:num>
  <w:num w:numId="33" w16cid:durableId="15613557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D2F0F"/>
    <w:rsid w:val="00134929"/>
    <w:rsid w:val="001A0BD2"/>
    <w:rsid w:val="00231524"/>
    <w:rsid w:val="002C20CC"/>
    <w:rsid w:val="002C5CFA"/>
    <w:rsid w:val="002D48BE"/>
    <w:rsid w:val="002F4540"/>
    <w:rsid w:val="003317CA"/>
    <w:rsid w:val="00335F9F"/>
    <w:rsid w:val="00346C00"/>
    <w:rsid w:val="00354A18"/>
    <w:rsid w:val="003C567B"/>
    <w:rsid w:val="003F4BA3"/>
    <w:rsid w:val="004F5805"/>
    <w:rsid w:val="00526CDD"/>
    <w:rsid w:val="005D102F"/>
    <w:rsid w:val="005D1495"/>
    <w:rsid w:val="005E65BB"/>
    <w:rsid w:val="0062287D"/>
    <w:rsid w:val="006747BD"/>
    <w:rsid w:val="006919BD"/>
    <w:rsid w:val="006D6DE5"/>
    <w:rsid w:val="006E5990"/>
    <w:rsid w:val="006F645A"/>
    <w:rsid w:val="00747705"/>
    <w:rsid w:val="00764305"/>
    <w:rsid w:val="00791C1D"/>
    <w:rsid w:val="00805DF6"/>
    <w:rsid w:val="00821F16"/>
    <w:rsid w:val="008368C0"/>
    <w:rsid w:val="00842BD3"/>
    <w:rsid w:val="0084396A"/>
    <w:rsid w:val="008442CF"/>
    <w:rsid w:val="00854B7B"/>
    <w:rsid w:val="008C1729"/>
    <w:rsid w:val="008C75DD"/>
    <w:rsid w:val="008F027B"/>
    <w:rsid w:val="008F0B16"/>
    <w:rsid w:val="008F209D"/>
    <w:rsid w:val="0099379C"/>
    <w:rsid w:val="009D4C4D"/>
    <w:rsid w:val="00A36F46"/>
    <w:rsid w:val="00A4666C"/>
    <w:rsid w:val="00A52C29"/>
    <w:rsid w:val="00B61F8A"/>
    <w:rsid w:val="00C736D5"/>
    <w:rsid w:val="00CF01C2"/>
    <w:rsid w:val="00D005B3"/>
    <w:rsid w:val="00D06D36"/>
    <w:rsid w:val="00D40690"/>
    <w:rsid w:val="00DA35BC"/>
    <w:rsid w:val="00DA52A1"/>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15DDA"/>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DA35BC"/>
    <w:pPr>
      <w:spacing w:after="200" w:line="276" w:lineRule="auto"/>
      <w:ind w:left="720"/>
      <w:contextualSpacing/>
      <w:jc w:val="left"/>
    </w:pPr>
    <w:rPr>
      <w:rFonts w:ascii="Calibri" w:eastAsia="Calibri" w:hAnsi="Calibri" w:cs="Times New Roman"/>
      <w:color w:val="auto"/>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E74-47EF-4C33-8E7C-9F23D69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TotalTime>
  <Pages>20</Pages>
  <Words>6172</Words>
  <Characters>37036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Dominika Kanaś | Łukasiewicz – PORT</cp:lastModifiedBy>
  <cp:revision>5</cp:revision>
  <cp:lastPrinted>2020-02-10T12:13:00Z</cp:lastPrinted>
  <dcterms:created xsi:type="dcterms:W3CDTF">2021-04-13T15:07:00Z</dcterms:created>
  <dcterms:modified xsi:type="dcterms:W3CDTF">2023-11-15T14:35:00Z</dcterms:modified>
</cp:coreProperties>
</file>